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EB" w:rsidRPr="00DA356F" w:rsidRDefault="0027219E" w:rsidP="00602526">
      <w:pPr>
        <w:pStyle w:val="Body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margin-left:550.05pt;margin-top:52.2pt;width:219.5pt;height:546.25pt;z-index:251667456;mso-position-horizontal-relative:page;mso-position-vertical-relative:page" filled="f" stroked="f" strokecolor="#c9f" strokeweight="1.5pt">
            <v:textbox style="mso-next-textbox:#_x0000_s1157">
              <w:txbxContent>
                <w:p w:rsidR="006E474E" w:rsidRPr="00FA2B6E" w:rsidRDefault="00FA2B6E" w:rsidP="00FA2B6E">
                  <w:pPr>
                    <w:pStyle w:val="Heading1"/>
                    <w:jc w:val="left"/>
                    <w:rPr>
                      <w:rFonts w:ascii="VPS Kien An" w:hAnsi="VPS Kien An"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VPS Kien An" w:hAnsi="VPS Kien An"/>
                      <w:color w:val="auto"/>
                      <w:sz w:val="56"/>
                      <w:szCs w:val="56"/>
                    </w:rPr>
                    <w:t xml:space="preserve">   </w:t>
                  </w:r>
                  <w:r w:rsidRPr="00FA2B6E">
                    <w:rPr>
                      <w:rFonts w:ascii="VPS Kien An" w:hAnsi="VPS Kien An"/>
                      <w:color w:val="auto"/>
                      <w:sz w:val="56"/>
                      <w:szCs w:val="56"/>
                    </w:rPr>
                    <w:t xml:space="preserve">Artisan </w:t>
                  </w:r>
                  <w:r w:rsidR="006E474E" w:rsidRPr="00FA2B6E">
                    <w:rPr>
                      <w:rFonts w:ascii="VPS Kien An" w:hAnsi="VPS Kien An"/>
                      <w:color w:val="auto"/>
                      <w:sz w:val="56"/>
                      <w:szCs w:val="56"/>
                    </w:rPr>
                    <w:t>Cafe</w:t>
                  </w:r>
                </w:p>
                <w:p w:rsidR="00C77A1D" w:rsidRPr="00161809" w:rsidRDefault="00C77A1D" w:rsidP="00C77A1D">
                  <w:pPr>
                    <w:pStyle w:val="BodyText"/>
                    <w:rPr>
                      <w:sz w:val="56"/>
                      <w:szCs w:val="56"/>
                    </w:rPr>
                  </w:pPr>
                </w:p>
                <w:p w:rsidR="00C77A1D" w:rsidRDefault="00C77A1D" w:rsidP="00C77A1D">
                  <w:pPr>
                    <w:pStyle w:val="Tagline"/>
                    <w:rPr>
                      <w:rFonts w:asciiTheme="majorHAnsi" w:hAnsiTheme="majorHAnsi"/>
                    </w:rPr>
                  </w:pPr>
                </w:p>
                <w:p w:rsidR="00C77A1D" w:rsidRDefault="00C77A1D" w:rsidP="00C77A1D">
                  <w:pPr>
                    <w:pStyle w:val="Tagline"/>
                    <w:rPr>
                      <w:rFonts w:asciiTheme="majorHAnsi" w:hAnsiTheme="majorHAnsi"/>
                    </w:rPr>
                  </w:pPr>
                </w:p>
                <w:p w:rsidR="00C77A1D" w:rsidRPr="00161809" w:rsidRDefault="00C77A1D" w:rsidP="00C77A1D">
                  <w:pPr>
                    <w:pStyle w:val="Tagline"/>
                    <w:rPr>
                      <w:rFonts w:ascii="Maiandra GD" w:hAnsi="Maiandra GD"/>
                    </w:rPr>
                  </w:pPr>
                </w:p>
                <w:p w:rsidR="00C77A1D" w:rsidRDefault="00C77A1D" w:rsidP="00C77A1D">
                  <w:pPr>
                    <w:pStyle w:val="Tagline"/>
                    <w:numPr>
                      <w:ilvl w:val="0"/>
                      <w:numId w:val="12"/>
                    </w:numPr>
                    <w:rPr>
                      <w:rFonts w:ascii="Maiandra GD" w:hAnsi="Maiandra GD"/>
                    </w:rPr>
                  </w:pPr>
                  <w:r w:rsidRPr="00161809">
                    <w:rPr>
                      <w:rFonts w:ascii="Maiandra GD" w:hAnsi="Maiandra GD"/>
                    </w:rPr>
                    <w:t>Coffee</w:t>
                  </w:r>
                </w:p>
                <w:p w:rsidR="00C77A1D" w:rsidRDefault="00C77A1D" w:rsidP="00C77A1D">
                  <w:pPr>
                    <w:pStyle w:val="Tagline"/>
                    <w:numPr>
                      <w:ilvl w:val="0"/>
                      <w:numId w:val="12"/>
                    </w:numPr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Baked Goods</w:t>
                  </w:r>
                </w:p>
                <w:p w:rsidR="00C77A1D" w:rsidRDefault="00C77A1D" w:rsidP="00C77A1D">
                  <w:pPr>
                    <w:pStyle w:val="Tagline"/>
                    <w:numPr>
                      <w:ilvl w:val="0"/>
                      <w:numId w:val="12"/>
                    </w:numPr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Cold &amp; </w:t>
                  </w:r>
                  <w:r w:rsidR="00A66D21">
                    <w:rPr>
                      <w:rFonts w:ascii="Maiandra GD" w:hAnsi="Maiandra GD"/>
                    </w:rPr>
                    <w:t>Pressed</w:t>
                  </w:r>
                  <w:r>
                    <w:rPr>
                      <w:rFonts w:ascii="Maiandra GD" w:hAnsi="Maiandra GD"/>
                    </w:rPr>
                    <w:t xml:space="preserve"> Sandwiches</w:t>
                  </w:r>
                </w:p>
                <w:p w:rsidR="00C77A1D" w:rsidRDefault="00C77A1D" w:rsidP="00C77A1D">
                  <w:pPr>
                    <w:pStyle w:val="Tagline"/>
                    <w:numPr>
                      <w:ilvl w:val="0"/>
                      <w:numId w:val="12"/>
                    </w:numPr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Breakfast Sandwiches</w:t>
                  </w:r>
                </w:p>
                <w:p w:rsidR="00C77A1D" w:rsidRDefault="00C77A1D" w:rsidP="00C77A1D">
                  <w:pPr>
                    <w:pStyle w:val="Tagline"/>
                    <w:numPr>
                      <w:ilvl w:val="0"/>
                      <w:numId w:val="12"/>
                    </w:numPr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Vietnamese Baguettes</w:t>
                  </w:r>
                </w:p>
                <w:p w:rsidR="00C77A1D" w:rsidRPr="00161809" w:rsidRDefault="00C77A1D" w:rsidP="00C77A1D">
                  <w:pPr>
                    <w:pStyle w:val="Tagline"/>
                    <w:numPr>
                      <w:ilvl w:val="0"/>
                      <w:numId w:val="12"/>
                    </w:numPr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Frozen Yogurt</w:t>
                  </w:r>
                </w:p>
                <w:p w:rsidR="00C77A1D" w:rsidRDefault="00C77A1D" w:rsidP="00C77A1D">
                  <w:pPr>
                    <w:pStyle w:val="Tagline"/>
                  </w:pPr>
                </w:p>
                <w:p w:rsidR="00C77A1D" w:rsidRDefault="00C77A1D" w:rsidP="00C77A1D">
                  <w:pPr>
                    <w:pStyle w:val="Tagline"/>
                    <w:jc w:val="left"/>
                  </w:pPr>
                </w:p>
                <w:p w:rsidR="00C77A1D" w:rsidRPr="001B43F0" w:rsidRDefault="00C77A1D" w:rsidP="00C77A1D">
                  <w:pPr>
                    <w:pStyle w:val="Tagline"/>
                    <w:jc w:val="left"/>
                    <w:rPr>
                      <w:rFonts w:ascii="Freestyle Script" w:hAnsi="Freestyle Script"/>
                      <w:sz w:val="28"/>
                      <w:szCs w:val="28"/>
                    </w:rPr>
                  </w:pPr>
                </w:p>
                <w:p w:rsidR="00C77A1D" w:rsidRPr="001B43F0" w:rsidRDefault="00C77A1D" w:rsidP="00C77A1D">
                  <w:pPr>
                    <w:pStyle w:val="Address2"/>
                    <w:rPr>
                      <w:rFonts w:ascii="Freestyle Script" w:hAnsi="Freestyle Script"/>
                      <w:sz w:val="28"/>
                      <w:szCs w:val="28"/>
                    </w:rPr>
                  </w:pPr>
                  <w:r w:rsidRPr="001B43F0">
                    <w:rPr>
                      <w:rFonts w:ascii="Freestyle Script" w:hAnsi="Freestyle Script"/>
                      <w:sz w:val="28"/>
                      <w:szCs w:val="28"/>
                    </w:rPr>
                    <w:t>2523 5</w:t>
                  </w:r>
                  <w:r w:rsidRPr="001B43F0">
                    <w:rPr>
                      <w:rFonts w:ascii="Freestyle Script" w:hAnsi="Freestyle Script"/>
                      <w:sz w:val="28"/>
                      <w:szCs w:val="28"/>
                      <w:vertAlign w:val="superscript"/>
                    </w:rPr>
                    <w:t>th</w:t>
                  </w:r>
                  <w:r w:rsidRPr="001B43F0">
                    <w:rPr>
                      <w:rFonts w:ascii="Freestyle Script" w:hAnsi="Freestyle Script"/>
                      <w:sz w:val="28"/>
                      <w:szCs w:val="28"/>
                    </w:rPr>
                    <w:t xml:space="preserve"> Avenue</w:t>
                  </w:r>
                </w:p>
                <w:p w:rsidR="00C77A1D" w:rsidRPr="001B43F0" w:rsidRDefault="00C77A1D" w:rsidP="00C77A1D">
                  <w:pPr>
                    <w:pStyle w:val="Address2"/>
                    <w:rPr>
                      <w:rFonts w:ascii="Freestyle Script" w:hAnsi="Freestyle Script"/>
                      <w:sz w:val="28"/>
                      <w:szCs w:val="28"/>
                    </w:rPr>
                  </w:pPr>
                  <w:r w:rsidRPr="001B43F0">
                    <w:rPr>
                      <w:rFonts w:ascii="Freestyle Script" w:hAnsi="Freestyle Script"/>
                      <w:sz w:val="28"/>
                      <w:szCs w:val="28"/>
                    </w:rPr>
                    <w:t>Seattle, WA  98121</w:t>
                  </w:r>
                </w:p>
                <w:p w:rsidR="00C77A1D" w:rsidRPr="001B43F0" w:rsidRDefault="00C77A1D" w:rsidP="00C77A1D">
                  <w:pPr>
                    <w:pStyle w:val="Address2"/>
                    <w:rPr>
                      <w:rFonts w:ascii="Freestyle Script" w:hAnsi="Freestyle Script"/>
                      <w:sz w:val="28"/>
                      <w:szCs w:val="28"/>
                    </w:rPr>
                  </w:pPr>
                  <w:r w:rsidRPr="001B43F0">
                    <w:rPr>
                      <w:rFonts w:ascii="Freestyle Script" w:hAnsi="Freestyle Script"/>
                      <w:sz w:val="28"/>
                      <w:szCs w:val="28"/>
                    </w:rPr>
                    <w:t>(206) 441-8885</w:t>
                  </w:r>
                </w:p>
                <w:p w:rsidR="00C77A1D" w:rsidRPr="001B43F0" w:rsidRDefault="0027219E" w:rsidP="00C77A1D">
                  <w:pPr>
                    <w:pStyle w:val="Address2"/>
                    <w:rPr>
                      <w:rFonts w:ascii="Freestyle Script" w:hAnsi="Freestyle Script"/>
                      <w:sz w:val="28"/>
                      <w:szCs w:val="28"/>
                    </w:rPr>
                  </w:pPr>
                  <w:hyperlink r:id="rId8" w:history="1">
                    <w:r w:rsidR="00C77A1D" w:rsidRPr="001B43F0">
                      <w:rPr>
                        <w:rStyle w:val="Hyperlink"/>
                        <w:rFonts w:ascii="Freestyle Script" w:hAnsi="Freestyle Script"/>
                        <w:sz w:val="28"/>
                        <w:szCs w:val="28"/>
                      </w:rPr>
                      <w:t>seattleartisancafe@gmail.com</w:t>
                    </w:r>
                  </w:hyperlink>
                </w:p>
                <w:p w:rsidR="00C77A1D" w:rsidRPr="004D3DF1" w:rsidRDefault="00C77A1D" w:rsidP="00C77A1D">
                  <w:pPr>
                    <w:pStyle w:val="Address2"/>
                    <w:rPr>
                      <w:rFonts w:ascii="Freestyle Script" w:hAnsi="Freestyle Script"/>
                      <w:sz w:val="28"/>
                      <w:szCs w:val="28"/>
                    </w:rPr>
                  </w:pPr>
                  <w:r>
                    <w:rPr>
                      <w:rFonts w:ascii="Freestyle Script" w:hAnsi="Freestyle Script"/>
                      <w:sz w:val="28"/>
                      <w:szCs w:val="28"/>
                    </w:rPr>
                    <w:t>www.facebook.com/seattleartisancafe</w:t>
                  </w:r>
                </w:p>
                <w:p w:rsidR="00C77A1D" w:rsidRPr="004D3DF1" w:rsidRDefault="00C77A1D" w:rsidP="00C77A1D">
                  <w:pPr>
                    <w:pStyle w:val="Address2"/>
                    <w:rPr>
                      <w:rFonts w:ascii="Freestyle Script" w:hAnsi="Freestyle Script"/>
                      <w:sz w:val="28"/>
                      <w:szCs w:val="28"/>
                    </w:rPr>
                  </w:pPr>
                  <w:r w:rsidRPr="004D3DF1">
                    <w:rPr>
                      <w:rFonts w:ascii="Freestyle Script" w:hAnsi="Freestyle Script"/>
                      <w:sz w:val="28"/>
                      <w:szCs w:val="28"/>
                    </w:rPr>
                    <w:t>Monday – Friday: 7:00am – 5:00pm</w:t>
                  </w:r>
                  <w:r w:rsidRPr="004D3DF1">
                    <w:rPr>
                      <w:rFonts w:ascii="Freestyle Script" w:hAnsi="Freestyle Script"/>
                      <w:sz w:val="28"/>
                      <w:szCs w:val="28"/>
                    </w:rPr>
                    <w:br/>
                    <w:t>Saturday &amp; Sunday: 9:00am – 4:00pm</w:t>
                  </w:r>
                </w:p>
                <w:p w:rsidR="00E90E3E" w:rsidRPr="00E90E3E" w:rsidRDefault="00E90E3E" w:rsidP="00E90E3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5" type="#_x0000_t202" style="position:absolute;margin-left:307.55pt;margin-top:52.2pt;width:187.2pt;height:513pt;z-index:251666432;mso-position-horizontal-relative:page;mso-position-vertical-relative:page" filled="f" stroked="f" strokecolor="#c9f" strokeweight="1.5pt">
            <v:textbox style="mso-next-textbox:#_x0000_s1155">
              <w:txbxContent>
                <w:p w:rsidR="004D3DF1" w:rsidRPr="00982B48" w:rsidRDefault="006E3209" w:rsidP="006E3209">
                  <w:pPr>
                    <w:pStyle w:val="BodyText"/>
                    <w:jc w:val="center"/>
                    <w:rPr>
                      <w:rFonts w:ascii="Mistral" w:hAnsi="Mistral"/>
                      <w:sz w:val="16"/>
                      <w:szCs w:val="16"/>
                    </w:rPr>
                  </w:pPr>
                  <w:r w:rsidRPr="006E3209">
                    <w:rPr>
                      <w:rFonts w:ascii="Mistral" w:hAnsi="Mistral"/>
                      <w:sz w:val="44"/>
                      <w:szCs w:val="44"/>
                      <w:u w:val="single"/>
                    </w:rPr>
                    <w:t>Hot Drinks</w:t>
                  </w:r>
                  <w:r>
                    <w:rPr>
                      <w:rFonts w:ascii="Mistral" w:hAnsi="Mistral"/>
                      <w:sz w:val="44"/>
                      <w:szCs w:val="44"/>
                    </w:rPr>
                    <w:br/>
                  </w:r>
                  <w:r w:rsidRPr="00982B48">
                    <w:rPr>
                      <w:rFonts w:ascii="Goudy Old Style" w:hAnsi="Goudy Old Style"/>
                      <w:i/>
                      <w:sz w:val="16"/>
                      <w:szCs w:val="16"/>
                    </w:rPr>
                    <w:t>(</w:t>
                  </w:r>
                  <w:r w:rsidRPr="00982B48">
                    <w:rPr>
                      <w:rFonts w:ascii="Goudy Old Style" w:hAnsi="Goudy Old Style"/>
                      <w:i/>
                      <w:sz w:val="18"/>
                      <w:szCs w:val="18"/>
                    </w:rPr>
                    <w:t>All hot beverages are also available ICED)</w:t>
                  </w:r>
                </w:p>
                <w:p w:rsidR="004D3DF1" w:rsidRDefault="004D3DF1" w:rsidP="004D3DF1">
                  <w:pPr>
                    <w:jc w:val="center"/>
                    <w:rPr>
                      <w:rFonts w:ascii="Mistral" w:hAnsi="Mistral"/>
                      <w:b/>
                    </w:rPr>
                  </w:pPr>
                </w:p>
                <w:p w:rsidR="004D3DF1" w:rsidRPr="00880641" w:rsidRDefault="004D3DF1" w:rsidP="004D3DF1">
                  <w:pPr>
                    <w:ind w:left="720" w:firstLine="720"/>
                    <w:jc w:val="center"/>
                    <w:rPr>
                      <w:rFonts w:ascii="Rockwell Extra Bold" w:hAnsi="Rockwell Extra Bold"/>
                      <w:b/>
                      <w:sz w:val="20"/>
                      <w:szCs w:val="20"/>
                    </w:rPr>
                  </w:pPr>
                  <w:r>
                    <w:rPr>
                      <w:rFonts w:ascii="Rockwell Extra Bold" w:hAnsi="Rockwell Extra Bold"/>
                      <w:b/>
                      <w:sz w:val="20"/>
                      <w:szCs w:val="20"/>
                    </w:rPr>
                    <w:t>8oz</w:t>
                  </w:r>
                  <w:r>
                    <w:rPr>
                      <w:rFonts w:ascii="Rockwell Extra Bold" w:hAnsi="Rockwell Extra Bold"/>
                      <w:b/>
                      <w:sz w:val="20"/>
                      <w:szCs w:val="20"/>
                    </w:rPr>
                    <w:tab/>
                    <w:t>12oz</w:t>
                  </w:r>
                  <w:r>
                    <w:rPr>
                      <w:rFonts w:ascii="Rockwell Extra Bold" w:hAnsi="Rockwell Extra Bold"/>
                      <w:b/>
                      <w:sz w:val="20"/>
                      <w:szCs w:val="20"/>
                    </w:rPr>
                    <w:tab/>
                    <w:t>16oz</w:t>
                  </w:r>
                </w:p>
                <w:p w:rsidR="004D3DF1" w:rsidRPr="00FC2D07" w:rsidRDefault="004D3DF1" w:rsidP="004D3DF1">
                  <w:pPr>
                    <w:pStyle w:val="Body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Americano: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Single: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$1.80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 $1.80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$1.80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 Double: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="00314F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$2.3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 $2.30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$2.30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Latte/Cappuccino: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Single: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$2.20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$2.55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$2.90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 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Double: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$2.65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$2.90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$3.25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Caffe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Mocha: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Single: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 $2.70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$3.05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$3.55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 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Double: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 $3.15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$3.40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$3.90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White Mocha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FC07C2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Single:</w:t>
                  </w:r>
                  <w:r w:rsidR="00FC07C2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$2.70</w:t>
                  </w:r>
                  <w:r w:rsidR="00FC07C2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$3.05</w:t>
                  </w:r>
                  <w:r w:rsidR="00FC07C2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$3.55</w:t>
                  </w:r>
                  <w:r w:rsidR="00FC07C2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 </w:t>
                  </w:r>
                  <w:r w:rsidR="00FC07C2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Double: </w:t>
                  </w:r>
                  <w:r w:rsidR="00FC07C2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$3.15</w:t>
                  </w:r>
                  <w:r w:rsidR="00FC07C2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$3.40</w:t>
                  </w:r>
                  <w:r w:rsidR="00FC07C2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$3.90</w:t>
                  </w:r>
                </w:p>
                <w:p w:rsidR="004D3DF1" w:rsidRPr="004D3DF1" w:rsidRDefault="004D3DF1" w:rsidP="004D3DF1">
                  <w:pPr>
                    <w:pStyle w:val="Body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Chai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Latte: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 $2.20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$2.55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$2.90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Hot Chocolate: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$2.25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$2.55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$2.90</w:t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Tea: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$1.80</w:t>
                  </w:r>
                  <w:r w:rsidR="004B08A8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$2.20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Extra</w:t>
                  </w:r>
                  <w:r w:rsidR="00927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Espresso Shot:</w:t>
                  </w:r>
                  <w:r w:rsidR="00927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A0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$0.50</w:t>
                  </w:r>
                  <w:r w:rsidR="00982B48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="00927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Add Syrup/Sauce:</w:t>
                  </w:r>
                  <w:r w:rsidR="00927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927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927B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$0.35</w:t>
                  </w:r>
                  <w:r w:rsidR="00927B0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Organic </w:t>
                  </w:r>
                  <w:r w:rsidR="00982B48" w:rsidRPr="00982B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Soy Milk: </w:t>
                  </w:r>
                  <w:r w:rsidR="00927B0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982B48" w:rsidRPr="00927B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$0.50</w:t>
                  </w:r>
                </w:p>
                <w:p w:rsidR="004D3DF1" w:rsidRPr="00FC2D07" w:rsidRDefault="004D3DF1" w:rsidP="004D3DF1">
                  <w:pPr>
                    <w:pStyle w:val="BodyText"/>
                    <w:jc w:val="center"/>
                    <w:rPr>
                      <w:rFonts w:ascii="Mistral" w:hAnsi="Mistral"/>
                    </w:rPr>
                  </w:pPr>
                  <w:r w:rsidRPr="00FC2D07">
                    <w:rPr>
                      <w:rFonts w:ascii="Mistral" w:hAnsi="Mistral"/>
                    </w:rPr>
                    <w:t>Cold Drinks</w:t>
                  </w:r>
                </w:p>
                <w:p w:rsidR="004D3DF1" w:rsidRDefault="004D3DF1" w:rsidP="004D3D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Java Shake: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927B04">
                    <w:rPr>
                      <w:sz w:val="16"/>
                      <w:szCs w:val="16"/>
                    </w:rPr>
                    <w:t>$3.50</w:t>
                  </w:r>
                  <w:r w:rsidR="00927B04">
                    <w:rPr>
                      <w:sz w:val="16"/>
                      <w:szCs w:val="16"/>
                    </w:rPr>
                    <w:tab/>
                    <w:t>$4.25</w:t>
                  </w:r>
                </w:p>
                <w:p w:rsidR="004D3DF1" w:rsidRDefault="004D3DF1" w:rsidP="004D3D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Smoothie: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927B04">
                    <w:rPr>
                      <w:sz w:val="16"/>
                      <w:szCs w:val="16"/>
                    </w:rPr>
                    <w:t>$3.25</w:t>
                  </w:r>
                  <w:r w:rsidR="00927B04">
                    <w:rPr>
                      <w:sz w:val="16"/>
                      <w:szCs w:val="16"/>
                    </w:rPr>
                    <w:tab/>
                    <w:t>$3.75</w:t>
                  </w:r>
                </w:p>
                <w:p w:rsidR="004D3DF1" w:rsidRDefault="00927B04" w:rsidP="004D3D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Milks</w:t>
                  </w:r>
                  <w:r w:rsidR="004D3DF1" w:rsidRPr="007558B0">
                    <w:rPr>
                      <w:sz w:val="20"/>
                      <w:szCs w:val="20"/>
                    </w:rPr>
                    <w:t>hake:</w:t>
                  </w:r>
                  <w:r w:rsidR="004D3DF1">
                    <w:rPr>
                      <w:sz w:val="16"/>
                      <w:szCs w:val="16"/>
                    </w:rPr>
                    <w:tab/>
                  </w:r>
                  <w:r w:rsidR="004D3DF1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>$3.25</w:t>
                  </w:r>
                  <w:r>
                    <w:rPr>
                      <w:sz w:val="16"/>
                      <w:szCs w:val="16"/>
                    </w:rPr>
                    <w:tab/>
                    <w:t>$3.75</w:t>
                  </w:r>
                </w:p>
                <w:p w:rsidR="004D3DF1" w:rsidRDefault="004D3DF1" w:rsidP="004D3D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Italian Soda: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A01EB9">
                    <w:rPr>
                      <w:sz w:val="16"/>
                      <w:szCs w:val="16"/>
                    </w:rPr>
                    <w:t>$2.50</w:t>
                  </w:r>
                  <w:r w:rsidRPr="00A01EB9">
                    <w:rPr>
                      <w:sz w:val="16"/>
                      <w:szCs w:val="16"/>
                    </w:rPr>
                    <w:tab/>
                    <w:t>$3.25</w:t>
                  </w:r>
                  <w:r w:rsidR="00927B04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Iced Tea: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16"/>
                      <w:szCs w:val="16"/>
                    </w:rPr>
                    <w:t>$1.80</w:t>
                  </w:r>
                  <w:r>
                    <w:rPr>
                      <w:sz w:val="16"/>
                      <w:szCs w:val="16"/>
                    </w:rPr>
                    <w:tab/>
                    <w:t>$2.2</w:t>
                  </w:r>
                  <w:r w:rsidR="00927B04">
                    <w:rPr>
                      <w:sz w:val="16"/>
                      <w:szCs w:val="16"/>
                    </w:rPr>
                    <w:t>0</w:t>
                  </w:r>
                </w:p>
                <w:p w:rsidR="004D3DF1" w:rsidRPr="000C2C07" w:rsidRDefault="00927B04" w:rsidP="004D3DF1">
                  <w:r>
                    <w:rPr>
                      <w:sz w:val="20"/>
                      <w:szCs w:val="20"/>
                    </w:rPr>
                    <w:t>Bottled Beverages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927B04">
                    <w:rPr>
                      <w:sz w:val="16"/>
                      <w:szCs w:val="16"/>
                    </w:rPr>
                    <w:t xml:space="preserve">Varies </w:t>
                  </w:r>
                  <w:r>
                    <w:rPr>
                      <w:sz w:val="20"/>
                      <w:szCs w:val="20"/>
                    </w:rPr>
                    <w:br/>
                    <w:t>C</w:t>
                  </w:r>
                  <w:r w:rsidR="004D3DF1">
                    <w:rPr>
                      <w:sz w:val="20"/>
                      <w:szCs w:val="20"/>
                    </w:rPr>
                    <w:t>anned beverages</w:t>
                  </w:r>
                  <w:r w:rsidR="004D3DF1">
                    <w:rPr>
                      <w:sz w:val="20"/>
                      <w:szCs w:val="20"/>
                    </w:rPr>
                    <w:tab/>
                  </w:r>
                  <w:r w:rsidR="004D3DF1">
                    <w:rPr>
                      <w:sz w:val="20"/>
                      <w:szCs w:val="20"/>
                    </w:rPr>
                    <w:tab/>
                  </w:r>
                  <w:r w:rsidR="004D3DF1" w:rsidRPr="00DC2957">
                    <w:rPr>
                      <w:sz w:val="16"/>
                      <w:szCs w:val="16"/>
                    </w:rPr>
                    <w:t>Varies</w:t>
                  </w:r>
                  <w:r w:rsidR="004D3DF1">
                    <w:rPr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1153" type="#_x0000_t202" style="position:absolute;margin-left:60.7pt;margin-top:48.9pt;width:181.85pt;height:346.1pt;z-index:251665408;mso-position-horizontal-relative:page;mso-position-vertical-relative:page" filled="f" stroked="f" strokecolor="#c9f" strokeweight="1.5pt">
            <v:textbox style="mso-next-textbox:#_x0000_s1153">
              <w:txbxContent>
                <w:p w:rsidR="00A153B3" w:rsidRPr="006E3209" w:rsidRDefault="006E3209" w:rsidP="00A153B3">
                  <w:pPr>
                    <w:pStyle w:val="BodyText"/>
                    <w:jc w:val="center"/>
                    <w:rPr>
                      <w:rFonts w:ascii="Mistral" w:hAnsi="Mistral"/>
                      <w:sz w:val="44"/>
                      <w:szCs w:val="44"/>
                      <w:u w:val="single"/>
                    </w:rPr>
                  </w:pPr>
                  <w:r w:rsidRPr="006E3209">
                    <w:rPr>
                      <w:rFonts w:ascii="Mistral" w:hAnsi="Mistral"/>
                      <w:sz w:val="44"/>
                      <w:szCs w:val="44"/>
                      <w:u w:val="single"/>
                    </w:rPr>
                    <w:t>Sweets</w:t>
                  </w:r>
                </w:p>
                <w:p w:rsidR="007A5EED" w:rsidRPr="007A5EED" w:rsidRDefault="007A5EED" w:rsidP="007A5EED">
                  <w:pPr>
                    <w:jc w:val="center"/>
                    <w:rPr>
                      <w:rFonts w:ascii="Mistral" w:hAnsi="Mistral"/>
                    </w:rPr>
                  </w:pPr>
                  <w:r w:rsidRPr="007A5EED">
                    <w:rPr>
                      <w:rFonts w:ascii="Mistral" w:hAnsi="Mistral"/>
                    </w:rPr>
                    <w:t>Little Indulgences</w:t>
                  </w:r>
                </w:p>
                <w:p w:rsidR="00A153B3" w:rsidRDefault="00DF3120" w:rsidP="00A153B3">
                  <w:pPr>
                    <w:pStyle w:val="Address2"/>
                    <w:jc w:val="lef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br/>
                    <w:t>Almond Croissant</w:t>
                  </w:r>
                  <w:r>
                    <w:rPr>
                      <w:rFonts w:asciiTheme="majorHAnsi" w:hAnsiTheme="majorHAnsi"/>
                    </w:rPr>
                    <w:tab/>
                    <w:t>$3.2</w:t>
                  </w:r>
                  <w:r w:rsidR="00DF2F72">
                    <w:rPr>
                      <w:rFonts w:asciiTheme="majorHAnsi" w:hAnsiTheme="majorHAnsi"/>
                    </w:rPr>
                    <w:t>5</w:t>
                  </w:r>
                </w:p>
                <w:p w:rsidR="00DF2F72" w:rsidRDefault="00DF3120" w:rsidP="00A153B3">
                  <w:pPr>
                    <w:pStyle w:val="Address2"/>
                    <w:jc w:val="lef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Biscotti</w:t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  <w:t>$1.25</w:t>
                  </w:r>
                  <w:r>
                    <w:rPr>
                      <w:rFonts w:asciiTheme="majorHAnsi" w:hAnsiTheme="majorHAnsi"/>
                    </w:rPr>
                    <w:br/>
                    <w:t>Chocolates</w:t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  <w:t xml:space="preserve">Prices Vary </w:t>
                  </w:r>
                  <w:r>
                    <w:rPr>
                      <w:rFonts w:asciiTheme="majorHAnsi" w:hAnsiTheme="majorHAnsi"/>
                    </w:rPr>
                    <w:br/>
                    <w:t>Danishes</w:t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  <w:t>$3.25</w:t>
                  </w:r>
                </w:p>
                <w:p w:rsidR="00A153B3" w:rsidRDefault="00DF3120" w:rsidP="00A153B3">
                  <w:pPr>
                    <w:pStyle w:val="Address2"/>
                    <w:jc w:val="lef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French </w:t>
                  </w:r>
                  <w:proofErr w:type="spellStart"/>
                  <w:r>
                    <w:rPr>
                      <w:rFonts w:asciiTheme="majorHAnsi" w:hAnsiTheme="majorHAnsi"/>
                    </w:rPr>
                    <w:t>Macarons</w:t>
                  </w:r>
                  <w:proofErr w:type="spellEnd"/>
                  <w:r>
                    <w:rPr>
                      <w:rFonts w:asciiTheme="majorHAnsi" w:hAnsiTheme="majorHAnsi"/>
                    </w:rPr>
                    <w:tab/>
                    <w:t>$1.50</w:t>
                  </w:r>
                </w:p>
                <w:p w:rsidR="007A5EED" w:rsidRDefault="00314F0F" w:rsidP="007A5EED">
                  <w:pPr>
                    <w:pStyle w:val="Address2"/>
                    <w:jc w:val="lef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Gourmet Cookies</w:t>
                  </w:r>
                  <w:r>
                    <w:rPr>
                      <w:rFonts w:asciiTheme="majorHAnsi" w:hAnsiTheme="majorHAnsi"/>
                    </w:rPr>
                    <w:tab/>
                    <w:t>$0.75 - $1.50</w:t>
                  </w:r>
                  <w:r>
                    <w:rPr>
                      <w:rFonts w:asciiTheme="majorHAnsi" w:hAnsiTheme="majorHAnsi"/>
                    </w:rPr>
                    <w:br/>
                  </w:r>
                  <w:r w:rsidR="00715079">
                    <w:rPr>
                      <w:rFonts w:asciiTheme="majorHAnsi" w:hAnsiTheme="majorHAnsi"/>
                    </w:rPr>
                    <w:t>Muffins</w:t>
                  </w:r>
                  <w:r w:rsidR="00715079">
                    <w:rPr>
                      <w:rFonts w:asciiTheme="majorHAnsi" w:hAnsiTheme="majorHAnsi"/>
                    </w:rPr>
                    <w:tab/>
                  </w:r>
                  <w:r w:rsidR="00715079">
                    <w:rPr>
                      <w:rFonts w:asciiTheme="majorHAnsi" w:hAnsiTheme="majorHAnsi"/>
                    </w:rPr>
                    <w:tab/>
                  </w:r>
                  <w:r w:rsidR="00715079">
                    <w:rPr>
                      <w:rFonts w:asciiTheme="majorHAnsi" w:hAnsiTheme="majorHAnsi"/>
                    </w:rPr>
                    <w:tab/>
                    <w:t>$1.00 - $2.50</w:t>
                  </w:r>
                </w:p>
                <w:p w:rsidR="006E3209" w:rsidRDefault="00DF3120" w:rsidP="006E3209">
                  <w:pPr>
                    <w:pStyle w:val="Address2"/>
                    <w:jc w:val="lef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Raspberry Croissant</w:t>
                  </w:r>
                  <w:r>
                    <w:rPr>
                      <w:rFonts w:asciiTheme="majorHAnsi" w:hAnsiTheme="majorHAnsi"/>
                    </w:rPr>
                    <w:tab/>
                    <w:t>$3.25</w:t>
                  </w:r>
                  <w:r w:rsidR="004B08A8">
                    <w:rPr>
                      <w:rFonts w:asciiTheme="majorHAnsi" w:hAnsiTheme="majorHAnsi"/>
                    </w:rPr>
                    <w:br/>
                    <w:t>Tea Cookies</w:t>
                  </w:r>
                  <w:r w:rsidR="004B08A8">
                    <w:rPr>
                      <w:rFonts w:asciiTheme="majorHAnsi" w:hAnsiTheme="majorHAnsi"/>
                    </w:rPr>
                    <w:tab/>
                  </w:r>
                  <w:r w:rsidR="004B08A8"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>Prices Vary</w:t>
                  </w:r>
                  <w:r w:rsidR="004F1EED">
                    <w:rPr>
                      <w:rFonts w:asciiTheme="majorHAnsi" w:hAnsiTheme="majorHAnsi"/>
                    </w:rPr>
                    <w:br/>
                  </w:r>
                </w:p>
                <w:p w:rsidR="007558B0" w:rsidRPr="00715079" w:rsidRDefault="00715079" w:rsidP="00A153B3">
                  <w:pPr>
                    <w:pStyle w:val="Address2"/>
                    <w:jc w:val="left"/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15079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**“little indulgences” items vary per day**</w:t>
                  </w:r>
                  <w:r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br/>
                  </w:r>
                </w:p>
                <w:p w:rsidR="007558B0" w:rsidRDefault="007558B0" w:rsidP="007558B0">
                  <w:pPr>
                    <w:jc w:val="center"/>
                    <w:rPr>
                      <w:rFonts w:ascii="Mistral" w:hAnsi="Mistral"/>
                    </w:rPr>
                  </w:pPr>
                  <w:r>
                    <w:rPr>
                      <w:rFonts w:ascii="Mistral" w:hAnsi="Mistral"/>
                    </w:rPr>
                    <w:t>Frozen Yogurt</w:t>
                  </w:r>
                </w:p>
                <w:p w:rsidR="007558B0" w:rsidRDefault="007558B0" w:rsidP="007558B0">
                  <w:pPr>
                    <w:rPr>
                      <w:rFonts w:ascii="Mistral" w:hAnsi="Mistral"/>
                    </w:rPr>
                  </w:pPr>
                </w:p>
                <w:p w:rsidR="007558B0" w:rsidRPr="007558B0" w:rsidRDefault="007558B0" w:rsidP="007558B0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558B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Small 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(8oz)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ab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ab/>
                    <w:t>$2.95</w:t>
                  </w:r>
                </w:p>
                <w:p w:rsidR="007558B0" w:rsidRPr="007558B0" w:rsidRDefault="007558B0" w:rsidP="007558B0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558B0">
                    <w:rPr>
                      <w:rFonts w:asciiTheme="majorHAnsi" w:hAnsiTheme="majorHAnsi" w:cs="Arial"/>
                      <w:sz w:val="20"/>
                      <w:szCs w:val="20"/>
                    </w:rPr>
                    <w:t>Medium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(12oz)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ab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ab/>
                    <w:t>$3.95</w:t>
                  </w:r>
                </w:p>
                <w:p w:rsidR="007558B0" w:rsidRDefault="007558B0" w:rsidP="007558B0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558B0">
                    <w:rPr>
                      <w:rFonts w:asciiTheme="majorHAnsi" w:hAnsiTheme="majorHAnsi" w:cs="Arial"/>
                      <w:sz w:val="20"/>
                      <w:szCs w:val="20"/>
                    </w:rPr>
                    <w:t>Large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(16oz)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ab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ab/>
                    <w:t>$4.95</w:t>
                  </w:r>
                </w:p>
                <w:p w:rsidR="007558B0" w:rsidRDefault="007558B0" w:rsidP="007558B0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br/>
                    <w:t>+Toppings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ab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ab/>
                    <w:t>$0.75/ea.</w:t>
                  </w:r>
                </w:p>
                <w:p w:rsidR="007558B0" w:rsidRDefault="007558B0" w:rsidP="007558B0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:rsidR="007558B0" w:rsidRPr="007558B0" w:rsidRDefault="007558B0" w:rsidP="007558B0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7558B0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Frozen Yogurt flavors and toppings vary per week. Check our website or </w:t>
                  </w:r>
                  <w:proofErr w:type="spellStart"/>
                  <w:r w:rsidRPr="007558B0">
                    <w:rPr>
                      <w:rFonts w:asciiTheme="majorHAnsi" w:hAnsiTheme="majorHAnsi" w:cs="Arial"/>
                      <w:sz w:val="16"/>
                      <w:szCs w:val="16"/>
                    </w:rPr>
                    <w:t>facebook</w:t>
                  </w:r>
                  <w:proofErr w:type="spellEnd"/>
                  <w:r w:rsidRPr="007558B0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for flavor lineups!</w:t>
                  </w:r>
                </w:p>
                <w:p w:rsidR="007558B0" w:rsidRPr="00A153B3" w:rsidRDefault="007558B0" w:rsidP="00A153B3">
                  <w:pPr>
                    <w:pStyle w:val="Address2"/>
                    <w:jc w:val="left"/>
                    <w:rPr>
                      <w:rFonts w:asciiTheme="majorHAnsi" w:hAnsiTheme="majorHAnsi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12.9pt;margin-top:265.55pt;width:181.85pt;height:50.15pt;z-index:251658240;mso-position-horizontal-relative:page;mso-position-vertical-relative:page" filled="f" stroked="f" strokecolor="#c9f" strokeweight="1.5pt">
            <v:textbox style="mso-next-textbox:#_x0000_s1114;mso-fit-shape-to-text:t">
              <w:txbxContent>
                <w:p w:rsidR="001B43F0" w:rsidRPr="001B43F0" w:rsidRDefault="001B43F0" w:rsidP="008C783E">
                  <w:pPr>
                    <w:pStyle w:val="Address2"/>
                    <w:rPr>
                      <w:rFonts w:asciiTheme="majorHAnsi" w:hAnsiTheme="majorHAnsi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4.7pt;margin-top:233.95pt;width:195pt;height:42.4pt;z-index:251644928;mso-position-horizontal-relative:page;mso-position-vertical-relative:page" filled="f" stroked="f">
            <v:textbox style="mso-next-textbox:#_x0000_s1088">
              <w:txbxContent>
                <w:p w:rsidR="00135F6D" w:rsidRPr="00135F6D" w:rsidRDefault="00135F6D" w:rsidP="00135F6D">
                  <w:pPr>
                    <w:pStyle w:val="Heading2"/>
                  </w:pPr>
                </w:p>
              </w:txbxContent>
            </v:textbox>
            <w10:wrap anchorx="page" anchory="page"/>
          </v:shape>
        </w:pict>
      </w:r>
      <w:r>
        <w:pict>
          <v:line id="_x0000_s1103" style="position:absolute;z-index:251653120" from="3.9pt,-291.5pt" to="181.5pt,-291.5pt" o:regroupid="2" strokecolor="#9c0" strokeweight="1.5pt"/>
        </w:pict>
      </w:r>
      <w:r>
        <w:pict>
          <v:line id="_x0000_s1106" style="position:absolute;z-index:251654144" from="3.9pt,-116.9pt" to="181.5pt,-116.9pt" o:regroupid="3" strokecolor="#9c0" strokeweight="1.5pt"/>
        </w:pict>
      </w:r>
      <w:r>
        <w:pict>
          <v:shape id="_x0000_s1092" type="#_x0000_t202" style="position:absolute;margin-left:71.1pt;margin-top:43.1pt;width:113.1pt;height:147.7pt;z-index:251646976;mso-wrap-style:none;mso-position-horizontal-relative:page;mso-position-vertical-relative:page" filled="f" stroked="f" strokecolor="#c9f" strokeweight="1.5pt">
            <v:textbox style="mso-next-textbox:#_x0000_s1092;mso-fit-shape-to-text:t">
              <w:txbxContent>
                <w:p w:rsidR="00DA356F" w:rsidRPr="000A4144" w:rsidRDefault="00DA356F" w:rsidP="00DA356F"/>
              </w:txbxContent>
            </v:textbox>
            <w10:wrap anchorx="page" anchory="page"/>
          </v:shape>
        </w:pict>
      </w:r>
      <w:r w:rsidR="00653C65">
        <w:t xml:space="preserve"> </w:t>
      </w:r>
      <w:r w:rsidR="00DA356F">
        <w:br w:type="page"/>
      </w:r>
      <w:r>
        <w:rPr>
          <w:noProof/>
        </w:rPr>
        <w:lastRenderedPageBreak/>
        <w:pict>
          <v:shape id="_x0000_s1108" type="#_x0000_t202" style="position:absolute;margin-left:47.55pt;margin-top:13.85pt;width:187.2pt;height:578pt;z-index:251655168;mso-position-horizontal-relative:page;mso-position-vertical-relative:page" filled="f" stroked="f" strokecolor="#c9f" strokeweight="1.5pt">
            <v:textbox style="mso-next-textbox:#_x0000_s1108">
              <w:txbxContent>
                <w:p w:rsidR="0099433E" w:rsidRDefault="0099433E" w:rsidP="001B43F0">
                  <w:pPr>
                    <w:pStyle w:val="BodyText"/>
                    <w:jc w:val="center"/>
                    <w:rPr>
                      <w:rFonts w:ascii="Mistral" w:hAnsi="Mistral"/>
                      <w:sz w:val="44"/>
                      <w:szCs w:val="44"/>
                    </w:rPr>
                  </w:pPr>
                </w:p>
                <w:p w:rsidR="001B43F0" w:rsidRPr="00B90734" w:rsidRDefault="004D3DF1" w:rsidP="001B43F0">
                  <w:pPr>
                    <w:pStyle w:val="BodyText"/>
                    <w:jc w:val="center"/>
                    <w:rPr>
                      <w:rFonts w:ascii="Mistral" w:hAnsi="Mistral"/>
                      <w:sz w:val="44"/>
                      <w:szCs w:val="44"/>
                      <w:u w:val="single"/>
                    </w:rPr>
                  </w:pPr>
                  <w:r w:rsidRPr="00B90734">
                    <w:rPr>
                      <w:rFonts w:ascii="Mistral" w:hAnsi="Mistral"/>
                      <w:sz w:val="44"/>
                      <w:szCs w:val="44"/>
                      <w:u w:val="single"/>
                    </w:rPr>
                    <w:t>Vietnamese Baguettes</w:t>
                  </w:r>
                </w:p>
                <w:p w:rsidR="00980F48" w:rsidRPr="00BB7F34" w:rsidRDefault="00A63BFB" w:rsidP="004A4210">
                  <w:pPr>
                    <w:jc w:val="center"/>
                    <w:rPr>
                      <w:rFonts w:asciiTheme="majorHAnsi" w:hAnsiTheme="majorHAnsi"/>
                      <w:i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 xml:space="preserve">All baguettes </w:t>
                  </w:r>
                  <w:r w:rsidR="00BB7F34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come with our house-m</w:t>
                  </w:r>
                  <w:r w:rsidR="00BF7687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ade aioli (</w:t>
                  </w:r>
                  <w:r w:rsidR="00BB7F34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 xml:space="preserve">mayo, garlic &amp; a blend of spices), </w:t>
                  </w:r>
                  <w:r w:rsidR="00F8745E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 xml:space="preserve">pickled carrots &amp; </w:t>
                  </w:r>
                  <w:proofErr w:type="spellStart"/>
                  <w:r w:rsidR="00F8745E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daikon</w:t>
                  </w:r>
                  <w:proofErr w:type="spellEnd"/>
                  <w:r w:rsidR="00F8745E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, onion, cucumber,</w:t>
                  </w:r>
                  <w:r w:rsidR="00BB7F34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 xml:space="preserve"> fresh cilantro</w:t>
                  </w:r>
                  <w:r w:rsidR="004A4210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 xml:space="preserve"> &amp; jalapeno slices)</w:t>
                  </w:r>
                  <w:r w:rsidR="004A4210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br/>
                  </w:r>
                  <w:r w:rsidR="004A4210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br/>
                  </w:r>
                  <w:r w:rsidR="004A4210" w:rsidRPr="004F1EED">
                    <w:rPr>
                      <w:rFonts w:asciiTheme="majorHAnsi" w:hAnsiTheme="majorHAnsi"/>
                      <w:sz w:val="20"/>
                      <w:szCs w:val="20"/>
                    </w:rPr>
                    <w:t>Whole:</w:t>
                  </w:r>
                  <w:r w:rsidR="004A4210" w:rsidRPr="004F1EE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$4.75</w:t>
                  </w:r>
                  <w:r w:rsidR="004A4210" w:rsidRPr="004F1EED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</w:t>
                  </w:r>
                  <w:r w:rsidR="004A4210">
                    <w:rPr>
                      <w:rFonts w:asciiTheme="majorHAnsi" w:hAnsiTheme="majorHAnsi"/>
                      <w:sz w:val="16"/>
                      <w:szCs w:val="16"/>
                    </w:rPr>
                    <w:br/>
                  </w:r>
                  <w:r w:rsidR="0099433E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+ chips for $1.00</w:t>
                  </w:r>
                </w:p>
                <w:p w:rsidR="00A63BFB" w:rsidRDefault="00A63BFB" w:rsidP="0099433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02526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Artisan S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p</w:t>
                  </w:r>
                  <w:r w:rsidRPr="00602526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ecial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*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br/>
                  </w:r>
                  <w:r w:rsidRPr="00602526">
                    <w:rPr>
                      <w:rFonts w:asciiTheme="majorHAnsi" w:hAnsiTheme="majorHAnsi"/>
                      <w:sz w:val="16"/>
                      <w:szCs w:val="16"/>
                    </w:rPr>
                    <w:t xml:space="preserve">Headcheese, Vietnamese ham &amp; homemade </w:t>
                  </w:r>
                  <w:r w:rsidRPr="00602526">
                    <w:rPr>
                      <w:rFonts w:asciiTheme="majorHAnsi" w:hAnsiTheme="majorHAnsi"/>
                      <w:iCs/>
                      <w:sz w:val="16"/>
                      <w:szCs w:val="16"/>
                    </w:rPr>
                    <w:t>pâté</w:t>
                  </w:r>
                  <w:r w:rsidR="004A4210">
                    <w:rPr>
                      <w:rFonts w:asciiTheme="majorHAnsi" w:hAnsiTheme="majorHAnsi"/>
                      <w:sz w:val="18"/>
                      <w:szCs w:val="18"/>
                    </w:rPr>
                    <w:br/>
                  </w:r>
                  <w:r w:rsidR="004A4210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Chicken</w:t>
                  </w:r>
                  <w:r w:rsidR="004A4210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br/>
                  </w:r>
                  <w:r w:rsidR="0099433E">
                    <w:rPr>
                      <w:rFonts w:asciiTheme="majorHAnsi" w:hAnsiTheme="majorHAnsi"/>
                      <w:sz w:val="16"/>
                      <w:szCs w:val="16"/>
                    </w:rPr>
                    <w:t xml:space="preserve">Chicken with Artisan’s 8 spice marinade </w:t>
                  </w:r>
                  <w:r w:rsidR="00980F48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</w:p>
                <w:p w:rsidR="00A63BFB" w:rsidRDefault="00A63BFB" w:rsidP="0099433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D3DF1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Grilled Pork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br/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Grilled pork with Artisan’s 8 spice marinade</w:t>
                  </w:r>
                </w:p>
                <w:p w:rsidR="00A63BFB" w:rsidRDefault="00A63BFB" w:rsidP="0099433E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  <w:u w:val="single"/>
                    </w:rPr>
                    <w:t>Pulled Pork</w:t>
                  </w:r>
                </w:p>
                <w:p w:rsidR="00A63BFB" w:rsidRDefault="00A63BFB" w:rsidP="00A63BFB">
                  <w:pPr>
                    <w:rPr>
                      <w:rFonts w:ascii="Mistral" w:hAnsi="Mistral"/>
                      <w:sz w:val="44"/>
                      <w:szCs w:val="44"/>
                      <w:u w:val="single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Tender shredded pork in Artisan's BBQ Sauce</w:t>
                  </w:r>
                  <w:r w:rsidR="004A4210">
                    <w:rPr>
                      <w:rFonts w:asciiTheme="majorHAnsi" w:hAnsiTheme="majorHAnsi"/>
                      <w:sz w:val="18"/>
                      <w:szCs w:val="18"/>
                    </w:rPr>
                    <w:br/>
                  </w:r>
                  <w:r w:rsidR="00F8745E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 xml:space="preserve">Tofu </w:t>
                  </w:r>
                  <w:r w:rsidR="00F8745E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br/>
                  </w:r>
                  <w:r w:rsidR="0099433E">
                    <w:rPr>
                      <w:rFonts w:asciiTheme="majorHAnsi" w:hAnsiTheme="majorHAnsi"/>
                      <w:sz w:val="16"/>
                      <w:szCs w:val="16"/>
                    </w:rPr>
                    <w:t xml:space="preserve">Fried tofu with Artisan’s 8 spice marinade </w:t>
                  </w:r>
                  <w:r w:rsidR="00F8745E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br/>
                    <w:t>Vietnamese Meatball</w:t>
                  </w:r>
                  <w:r w:rsidR="00F8745E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br/>
                  </w:r>
                  <w:r w:rsidR="004F1EED">
                    <w:rPr>
                      <w:rFonts w:asciiTheme="majorHAnsi" w:hAnsiTheme="majorHAnsi"/>
                      <w:sz w:val="16"/>
                      <w:szCs w:val="16"/>
                    </w:rPr>
                    <w:t xml:space="preserve">Ground pork meatballs accompanied with a Vietnamese tomato sauce </w:t>
                  </w:r>
                  <w:r w:rsidR="006E474E">
                    <w:rPr>
                      <w:rFonts w:ascii="Mistral" w:hAnsi="Mistral"/>
                      <w:sz w:val="44"/>
                      <w:szCs w:val="44"/>
                      <w:u w:val="single"/>
                    </w:rPr>
                    <w:br/>
                  </w:r>
                </w:p>
                <w:p w:rsidR="00BF7687" w:rsidRPr="00A63BFB" w:rsidRDefault="004F1EED" w:rsidP="00A63BFB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90734">
                    <w:rPr>
                      <w:rFonts w:ascii="Mistral" w:hAnsi="Mistral"/>
                      <w:sz w:val="44"/>
                      <w:szCs w:val="44"/>
                      <w:u w:val="single"/>
                    </w:rPr>
                    <w:t>Salads</w:t>
                  </w:r>
                  <w:r w:rsidR="00BF7687">
                    <w:rPr>
                      <w:rFonts w:ascii="Mistral" w:hAnsi="Mistral"/>
                      <w:sz w:val="44"/>
                      <w:szCs w:val="44"/>
                    </w:rPr>
                    <w:br/>
                  </w:r>
                  <w:r w:rsidR="00BF7687" w:rsidRPr="00BF7687">
                    <w:rPr>
                      <w:rFonts w:asciiTheme="majorHAnsi" w:hAnsiTheme="majorHAnsi"/>
                      <w:sz w:val="18"/>
                      <w:szCs w:val="18"/>
                    </w:rPr>
                    <w:t>Entrée</w:t>
                  </w:r>
                  <w:r w:rsidR="00BF7687">
                    <w:rPr>
                      <w:rFonts w:asciiTheme="majorHAnsi" w:hAnsiTheme="majorHAnsi"/>
                      <w:sz w:val="18"/>
                      <w:szCs w:val="18"/>
                    </w:rPr>
                    <w:t xml:space="preserve"> Size</w:t>
                  </w:r>
                  <w:r w:rsidR="00BF7687" w:rsidRPr="00BF7687">
                    <w:rPr>
                      <w:rFonts w:asciiTheme="majorHAnsi" w:hAnsiTheme="majorHAnsi"/>
                      <w:sz w:val="18"/>
                      <w:szCs w:val="18"/>
                    </w:rPr>
                    <w:t>:</w:t>
                  </w:r>
                  <w:r w:rsidR="00BF7687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r w:rsidR="00BF7687" w:rsidRPr="00BF768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$</w:t>
                  </w:r>
                  <w:r w:rsidR="00BF7687" w:rsidRPr="00BF7687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7.50</w:t>
                  </w:r>
                </w:p>
                <w:p w:rsidR="004F1EED" w:rsidRDefault="004F1EED" w:rsidP="004F1EED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4F1EED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Artisan Special</w:t>
                  </w:r>
                </w:p>
                <w:p w:rsidR="004F1EED" w:rsidRPr="004F1EED" w:rsidRDefault="004F1EED" w:rsidP="004F1EE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F1EED">
                    <w:rPr>
                      <w:rFonts w:asciiTheme="majorHAnsi" w:hAnsiTheme="majorHAnsi"/>
                      <w:sz w:val="16"/>
                      <w:szCs w:val="16"/>
                    </w:rPr>
                    <w:t>Oven-roasted turkey, bacon bits, romaine lettuce, onions, tomatoes, cuc</w:t>
                  </w:r>
                  <w:r w:rsidR="00BF7687">
                    <w:rPr>
                      <w:rFonts w:asciiTheme="majorHAnsi" w:hAnsiTheme="majorHAnsi"/>
                      <w:sz w:val="16"/>
                      <w:szCs w:val="16"/>
                    </w:rPr>
                    <w:t>umbers and cru</w:t>
                  </w:r>
                  <w:r w:rsidR="00155511">
                    <w:rPr>
                      <w:rFonts w:asciiTheme="majorHAnsi" w:hAnsiTheme="majorHAnsi"/>
                      <w:sz w:val="16"/>
                      <w:szCs w:val="16"/>
                    </w:rPr>
                    <w:t>mbled gorgonzola served with Artisan’s</w:t>
                  </w:r>
                  <w:r w:rsidR="00D5543E">
                    <w:rPr>
                      <w:rFonts w:asciiTheme="majorHAnsi" w:hAnsiTheme="majorHAnsi"/>
                      <w:sz w:val="16"/>
                      <w:szCs w:val="16"/>
                    </w:rPr>
                    <w:t xml:space="preserve"> balsamic</w:t>
                  </w:r>
                  <w:r w:rsidRPr="004F1EED">
                    <w:rPr>
                      <w:rFonts w:asciiTheme="majorHAnsi" w:hAnsiTheme="majorHAnsi"/>
                      <w:sz w:val="16"/>
                      <w:szCs w:val="16"/>
                    </w:rPr>
                    <w:t xml:space="preserve"> vinaigrette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br/>
                  </w:r>
                  <w:r w:rsidRPr="004F1EED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Asian Chicken</w:t>
                  </w:r>
                  <w:r w:rsidRPr="004F1EED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</w:p>
                <w:p w:rsidR="004F1EED" w:rsidRDefault="00D5543E" w:rsidP="004F1EE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Baked chicken, m</w:t>
                  </w:r>
                  <w:r w:rsidR="00BF7687" w:rsidRPr="00BF7687">
                    <w:rPr>
                      <w:rFonts w:asciiTheme="majorHAnsi" w:hAnsiTheme="majorHAnsi"/>
                      <w:sz w:val="16"/>
                      <w:szCs w:val="16"/>
                    </w:rPr>
                    <w:t>ixed greens, romaine lettuce, mandarin oranges, sl</w:t>
                  </w:r>
                  <w:r w:rsidR="00BF7687">
                    <w:rPr>
                      <w:rFonts w:asciiTheme="majorHAnsi" w:hAnsiTheme="majorHAnsi"/>
                      <w:sz w:val="16"/>
                      <w:szCs w:val="16"/>
                    </w:rPr>
                    <w:t xml:space="preserve">iced almonds and crispy chow </w:t>
                  </w:r>
                  <w:proofErr w:type="spellStart"/>
                  <w:r w:rsidR="00BF7687">
                    <w:rPr>
                      <w:rFonts w:asciiTheme="majorHAnsi" w:hAnsiTheme="majorHAnsi"/>
                      <w:sz w:val="16"/>
                      <w:szCs w:val="16"/>
                    </w:rPr>
                    <w:t>mei</w:t>
                  </w:r>
                  <w:r w:rsidR="00BF7687" w:rsidRPr="00BF7687">
                    <w:rPr>
                      <w:rFonts w:asciiTheme="majorHAnsi" w:hAnsiTheme="majorHAnsi"/>
                      <w:sz w:val="16"/>
                      <w:szCs w:val="16"/>
                    </w:rPr>
                    <w:t>n</w:t>
                  </w:r>
                  <w:proofErr w:type="spellEnd"/>
                  <w:r w:rsidR="00BF7687" w:rsidRPr="00BF7687">
                    <w:rPr>
                      <w:rFonts w:asciiTheme="majorHAnsi" w:hAnsiTheme="majorHAnsi"/>
                      <w:sz w:val="16"/>
                      <w:szCs w:val="16"/>
                    </w:rPr>
                    <w:t xml:space="preserve"> noodles serv</w:t>
                  </w:r>
                  <w:r w:rsidR="00155511">
                    <w:rPr>
                      <w:rFonts w:asciiTheme="majorHAnsi" w:hAnsiTheme="majorHAnsi"/>
                      <w:sz w:val="16"/>
                      <w:szCs w:val="16"/>
                    </w:rPr>
                    <w:t>ed with a peanut</w:t>
                  </w:r>
                  <w:r w:rsidR="00BF7687" w:rsidRPr="00BF7687">
                    <w:rPr>
                      <w:rFonts w:asciiTheme="majorHAnsi" w:hAnsiTheme="majorHAnsi"/>
                      <w:sz w:val="16"/>
                      <w:szCs w:val="16"/>
                    </w:rPr>
                    <w:t xml:space="preserve"> dressing</w:t>
                  </w:r>
                </w:p>
                <w:p w:rsidR="00BF7687" w:rsidRDefault="00BF7687" w:rsidP="004F1EE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F7687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Ham &amp; Turkey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br/>
                  </w:r>
                  <w:r w:rsidRPr="00BF7687">
                    <w:rPr>
                      <w:rFonts w:asciiTheme="majorHAnsi" w:hAnsiTheme="majorHAnsi"/>
                      <w:sz w:val="16"/>
                      <w:szCs w:val="16"/>
                    </w:rPr>
                    <w:t>Oven-roasted turkey and black forest ham on a bed of romaine lettuce wi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th onions, tomatoes, cucumber, sliced almonds and cheddar cheese s</w:t>
                  </w:r>
                  <w:r w:rsidRPr="00BF7687">
                    <w:rPr>
                      <w:rFonts w:asciiTheme="majorHAnsi" w:hAnsiTheme="majorHAnsi"/>
                      <w:sz w:val="16"/>
                      <w:szCs w:val="16"/>
                    </w:rPr>
                    <w:t xml:space="preserve">erved on your choice of ranch dressing </w:t>
                  </w:r>
                  <w:r w:rsidR="00155511">
                    <w:rPr>
                      <w:rFonts w:asciiTheme="majorHAnsi" w:hAnsiTheme="majorHAnsi"/>
                      <w:sz w:val="16"/>
                      <w:szCs w:val="16"/>
                    </w:rPr>
                    <w:t>or Artisan’s</w:t>
                  </w:r>
                  <w:r w:rsidR="00D5543E">
                    <w:rPr>
                      <w:rFonts w:asciiTheme="majorHAnsi" w:hAnsiTheme="majorHAnsi"/>
                      <w:sz w:val="16"/>
                      <w:szCs w:val="16"/>
                    </w:rPr>
                    <w:t xml:space="preserve"> balsamic </w:t>
                  </w:r>
                  <w:r w:rsidRPr="00BF7687">
                    <w:rPr>
                      <w:rFonts w:asciiTheme="majorHAnsi" w:hAnsiTheme="majorHAnsi"/>
                      <w:sz w:val="16"/>
                      <w:szCs w:val="16"/>
                    </w:rPr>
                    <w:t>vinaigrette</w:t>
                  </w:r>
                </w:p>
                <w:p w:rsidR="00BF7687" w:rsidRDefault="00BF7687" w:rsidP="004F1EED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r w:rsidRPr="00BF7687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Mixed Greens ($6.00)</w:t>
                  </w:r>
                </w:p>
                <w:p w:rsidR="00BF7687" w:rsidRPr="00F03736" w:rsidRDefault="00BF7687" w:rsidP="004F1EE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F7687">
                    <w:rPr>
                      <w:rFonts w:asciiTheme="majorHAnsi" w:hAnsiTheme="majorHAnsi"/>
                      <w:sz w:val="16"/>
                      <w:szCs w:val="16"/>
                    </w:rPr>
                    <w:t>Spring green mix, spinach, romaine lettuce, onions, tomatoes, cucumbers, sliced almonds and dried cranberries serv</w:t>
                  </w:r>
                  <w:r w:rsidR="00D5543E">
                    <w:rPr>
                      <w:rFonts w:asciiTheme="majorHAnsi" w:hAnsiTheme="majorHAnsi"/>
                      <w:sz w:val="16"/>
                      <w:szCs w:val="16"/>
                    </w:rPr>
                    <w:t xml:space="preserve">ed with </w:t>
                  </w:r>
                  <w:r w:rsidR="00155511">
                    <w:rPr>
                      <w:rFonts w:asciiTheme="majorHAnsi" w:hAnsiTheme="majorHAnsi"/>
                      <w:sz w:val="16"/>
                      <w:szCs w:val="16"/>
                    </w:rPr>
                    <w:t>Artisan’s</w:t>
                  </w:r>
                  <w:r w:rsidR="00D5543E">
                    <w:rPr>
                      <w:rFonts w:asciiTheme="majorHAnsi" w:hAnsiTheme="majorHAnsi"/>
                      <w:sz w:val="16"/>
                      <w:szCs w:val="16"/>
                    </w:rPr>
                    <w:t xml:space="preserve"> balsamic </w:t>
                  </w:r>
                  <w:r w:rsidR="00F03736">
                    <w:rPr>
                      <w:rFonts w:asciiTheme="majorHAnsi" w:hAnsiTheme="majorHAnsi"/>
                      <w:sz w:val="16"/>
                      <w:szCs w:val="16"/>
                    </w:rPr>
                    <w:t xml:space="preserve">vinaigrette. </w:t>
                  </w:r>
                </w:p>
                <w:p w:rsidR="00BF7687" w:rsidRPr="00F03736" w:rsidRDefault="00BF7687" w:rsidP="00BF7687">
                  <w:pPr>
                    <w:pStyle w:val="BodyText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="Mistral" w:hAnsi="Mistral"/>
                      <w:sz w:val="44"/>
                      <w:szCs w:val="44"/>
                    </w:rPr>
                    <w:t>Soup</w:t>
                  </w:r>
                  <w:r w:rsidR="00F03736">
                    <w:rPr>
                      <w:rFonts w:ascii="Mistral" w:hAnsi="Mistral"/>
                      <w:sz w:val="44"/>
                      <w:szCs w:val="44"/>
                    </w:rPr>
                    <w:br/>
                  </w:r>
                  <w:r w:rsidR="00F03736">
                    <w:rPr>
                      <w:rFonts w:asciiTheme="majorHAnsi" w:hAnsiTheme="majorHAnsi"/>
                      <w:sz w:val="18"/>
                      <w:szCs w:val="18"/>
                    </w:rPr>
                    <w:t xml:space="preserve">Cup: </w:t>
                  </w:r>
                  <w:r w:rsidR="00F03736" w:rsidRPr="00BC62B4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$3.25</w:t>
                  </w:r>
                  <w:r w:rsidR="00F03736">
                    <w:rPr>
                      <w:rFonts w:asciiTheme="majorHAnsi" w:hAnsiTheme="majorHAnsi"/>
                      <w:sz w:val="18"/>
                      <w:szCs w:val="18"/>
                    </w:rPr>
                    <w:tab/>
                    <w:t>Bowl:</w:t>
                  </w:r>
                  <w:r w:rsidR="0015551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$4.25</w:t>
                  </w:r>
                  <w:r w:rsidR="00F03736">
                    <w:rPr>
                      <w:rFonts w:asciiTheme="majorHAnsi" w:hAnsiTheme="majorHAnsi"/>
                      <w:sz w:val="18"/>
                      <w:szCs w:val="18"/>
                    </w:rPr>
                    <w:br/>
                  </w:r>
                </w:p>
                <w:p w:rsidR="00BF7687" w:rsidRPr="00BF7687" w:rsidRDefault="00BF7687" w:rsidP="004F1EE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BF7687" w:rsidRPr="00BF7687" w:rsidRDefault="00BF7687" w:rsidP="004F1EE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A01EB9" w:rsidRDefault="00A01EB9" w:rsidP="004F1EED">
                  <w:pPr>
                    <w:pStyle w:val="BodyText"/>
                    <w:jc w:val="center"/>
                  </w:pPr>
                </w:p>
                <w:p w:rsidR="004F1EED" w:rsidRPr="004F1EED" w:rsidRDefault="004F1EED" w:rsidP="004F1EED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9" type="#_x0000_t202" style="position:absolute;margin-left:285.6pt;margin-top:13.9pt;width:226.2pt;height:570.65pt;z-index:251656192;mso-position-horizontal-relative:page;mso-position-vertical-relative:page" filled="f" stroked="f" strokecolor="#c9f" strokeweight="1.5pt">
            <v:textbox style="mso-next-textbox:#_x0000_s1109">
              <w:txbxContent>
                <w:p w:rsidR="0099433E" w:rsidRDefault="0099433E" w:rsidP="008142E3">
                  <w:pPr>
                    <w:pStyle w:val="BodyText"/>
                    <w:jc w:val="center"/>
                    <w:rPr>
                      <w:rFonts w:ascii="Mistral" w:hAnsi="Mistral"/>
                      <w:sz w:val="44"/>
                      <w:szCs w:val="44"/>
                    </w:rPr>
                  </w:pPr>
                </w:p>
                <w:p w:rsidR="0026754E" w:rsidRPr="006E474E" w:rsidRDefault="00B90734" w:rsidP="006E474E">
                  <w:pPr>
                    <w:pStyle w:val="BodyText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rFonts w:ascii="Mistral" w:hAnsi="Mistral"/>
                      <w:sz w:val="44"/>
                      <w:szCs w:val="44"/>
                      <w:u w:val="single"/>
                    </w:rPr>
                    <w:t>Pressed Sandwiches</w:t>
                  </w:r>
                  <w:r w:rsidR="00E90E3E">
                    <w:rPr>
                      <w:rFonts w:ascii="Mistral" w:hAnsi="Mistral"/>
                      <w:sz w:val="44"/>
                      <w:szCs w:val="44"/>
                      <w:u w:val="single"/>
                    </w:rPr>
                    <w:t xml:space="preserve"> (Hot)</w:t>
                  </w:r>
                  <w:r w:rsidR="0026754E">
                    <w:rPr>
                      <w:rFonts w:ascii="Mistral" w:hAnsi="Mistral"/>
                    </w:rPr>
                    <w:br/>
                  </w:r>
                  <w:r w:rsidR="006E474E">
                    <w:rPr>
                      <w:i/>
                      <w:sz w:val="16"/>
                      <w:szCs w:val="16"/>
                    </w:rPr>
                    <w:br/>
                  </w:r>
                  <w:r w:rsidR="00E7399E">
                    <w:rPr>
                      <w:rFonts w:asciiTheme="majorHAnsi" w:hAnsiTheme="majorHAnsi" w:cs="Times New Roman"/>
                      <w:i/>
                      <w:spacing w:val="0"/>
                      <w:sz w:val="16"/>
                      <w:szCs w:val="16"/>
                    </w:rPr>
                    <w:t xml:space="preserve">All sandwiches </w:t>
                  </w:r>
                  <w:r w:rsidR="006E474E" w:rsidRPr="006E474E">
                    <w:rPr>
                      <w:rFonts w:asciiTheme="majorHAnsi" w:hAnsiTheme="majorHAnsi" w:cs="Times New Roman"/>
                      <w:i/>
                      <w:spacing w:val="0"/>
                      <w:sz w:val="16"/>
                      <w:szCs w:val="16"/>
                    </w:rPr>
                    <w:t>include our house-made aioli (ingredients: mayo, garlic &amp; a blend of spices).</w:t>
                  </w:r>
                  <w:r w:rsidR="006E474E">
                    <w:rPr>
                      <w:rFonts w:asciiTheme="majorHAnsi" w:hAnsiTheme="majorHAnsi"/>
                      <w:sz w:val="20"/>
                      <w:szCs w:val="20"/>
                    </w:rPr>
                    <w:br/>
                  </w:r>
                  <w:r w:rsidR="006E474E">
                    <w:rPr>
                      <w:rFonts w:asciiTheme="majorHAnsi" w:hAnsiTheme="majorHAnsi"/>
                      <w:sz w:val="20"/>
                      <w:szCs w:val="20"/>
                    </w:rPr>
                    <w:br/>
                  </w:r>
                  <w:r w:rsidR="0026754E" w:rsidRPr="00AB7F14">
                    <w:rPr>
                      <w:rFonts w:asciiTheme="majorHAnsi" w:hAnsiTheme="majorHAnsi"/>
                      <w:sz w:val="20"/>
                      <w:szCs w:val="20"/>
                    </w:rPr>
                    <w:t xml:space="preserve">Whole: </w:t>
                  </w:r>
                  <w:r w:rsidR="0026754E" w:rsidRPr="00AB7F1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$8.25</w:t>
                  </w:r>
                  <w:r w:rsidR="006E100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="006E1003" w:rsidRPr="006E100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(includes chips)</w:t>
                  </w:r>
                </w:p>
                <w:p w:rsidR="000C1181" w:rsidRDefault="0026754E" w:rsidP="000C1181">
                  <w:pPr>
                    <w:rPr>
                      <w:rFonts w:ascii="Mistral" w:hAnsi="Mistral"/>
                      <w:sz w:val="44"/>
                      <w:szCs w:val="44"/>
                    </w:rPr>
                  </w:pPr>
                  <w:r w:rsidRPr="007558B0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BGT (Bacon – Gorgonzola – Tomato):</w:t>
                  </w:r>
                  <w:r w:rsidRPr="007558B0"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  <w:br/>
                  </w:r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t>Bacon, gorgonzola cheese, tomato, caramelized o</w:t>
                  </w:r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>nions &amp;</w:t>
                  </w:r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t xml:space="preserve"> t</w:t>
                  </w:r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 xml:space="preserve">omato </w:t>
                  </w:r>
                  <w:r w:rsidR="007558B0">
                    <w:rPr>
                      <w:rFonts w:asciiTheme="majorHAnsi" w:hAnsiTheme="majorHAnsi"/>
                      <w:sz w:val="18"/>
                      <w:szCs w:val="18"/>
                    </w:rPr>
                    <w:br/>
                  </w:r>
                  <w:r w:rsidR="00E90E3E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Rueben:</w:t>
                  </w:r>
                  <w:r w:rsidRPr="00AB7F14">
                    <w:rPr>
                      <w:rFonts w:asciiTheme="majorHAnsi" w:hAnsiTheme="majorHAnsi"/>
                      <w:sz w:val="18"/>
                      <w:szCs w:val="18"/>
                    </w:rPr>
                    <w:br/>
                  </w:r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t xml:space="preserve">Pastrami with </w:t>
                  </w:r>
                  <w:proofErr w:type="spellStart"/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t>r</w:t>
                  </w:r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>ussian</w:t>
                  </w:r>
                  <w:proofErr w:type="spellEnd"/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 xml:space="preserve"> dressi</w:t>
                  </w:r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t>ng, sauerkraut</w:t>
                  </w:r>
                  <w:r w:rsidR="00A63BFB">
                    <w:rPr>
                      <w:rFonts w:asciiTheme="majorHAnsi" w:hAnsiTheme="maj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A63BFB">
                    <w:rPr>
                      <w:rFonts w:asciiTheme="majorHAnsi" w:hAnsiTheme="majorHAnsi"/>
                      <w:sz w:val="16"/>
                      <w:szCs w:val="16"/>
                    </w:rPr>
                    <w:t>stoneground</w:t>
                  </w:r>
                  <w:proofErr w:type="spellEnd"/>
                  <w:r w:rsidR="00A63BFB">
                    <w:rPr>
                      <w:rFonts w:asciiTheme="majorHAnsi" w:hAnsiTheme="majorHAnsi"/>
                      <w:sz w:val="16"/>
                      <w:szCs w:val="16"/>
                    </w:rPr>
                    <w:t xml:space="preserve"> mustard</w:t>
                  </w:r>
                  <w:r w:rsidR="00252EA7">
                    <w:rPr>
                      <w:rFonts w:asciiTheme="majorHAnsi" w:hAnsiTheme="majorHAnsi"/>
                      <w:sz w:val="16"/>
                      <w:szCs w:val="16"/>
                    </w:rPr>
                    <w:t xml:space="preserve"> &amp;</w:t>
                  </w:r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t>swiss</w:t>
                  </w:r>
                  <w:proofErr w:type="spellEnd"/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t xml:space="preserve"> cheese</w:t>
                  </w:r>
                  <w:r w:rsidR="007558B0">
                    <w:rPr>
                      <w:rFonts w:asciiTheme="majorHAnsi" w:hAnsiTheme="majorHAnsi"/>
                      <w:sz w:val="18"/>
                      <w:szCs w:val="18"/>
                    </w:rPr>
                    <w:br/>
                  </w:r>
                  <w:r w:rsidRPr="007558B0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Rachel:</w:t>
                  </w:r>
                  <w:r w:rsidRPr="00AB7F14">
                    <w:rPr>
                      <w:rFonts w:asciiTheme="majorHAnsi" w:hAnsiTheme="majorHAnsi"/>
                      <w:sz w:val="18"/>
                      <w:szCs w:val="18"/>
                    </w:rPr>
                    <w:br/>
                  </w:r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 xml:space="preserve">Oven-roasted turkey, with </w:t>
                  </w:r>
                  <w:proofErr w:type="spellStart"/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t>r</w:t>
                  </w:r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>u</w:t>
                  </w:r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t>ssian</w:t>
                  </w:r>
                  <w:proofErr w:type="spellEnd"/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t xml:space="preserve"> dressing, s</w:t>
                  </w:r>
                  <w:r w:rsidR="00264A3B">
                    <w:rPr>
                      <w:rFonts w:asciiTheme="majorHAnsi" w:hAnsiTheme="majorHAnsi"/>
                      <w:sz w:val="16"/>
                      <w:szCs w:val="16"/>
                    </w:rPr>
                    <w:t>auerkraut</w:t>
                  </w:r>
                  <w:r w:rsidR="00A63BFB">
                    <w:rPr>
                      <w:rFonts w:asciiTheme="majorHAnsi" w:hAnsiTheme="maj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A63BFB">
                    <w:rPr>
                      <w:rFonts w:asciiTheme="majorHAnsi" w:hAnsiTheme="majorHAnsi"/>
                      <w:sz w:val="16"/>
                      <w:szCs w:val="16"/>
                    </w:rPr>
                    <w:t>stoneground</w:t>
                  </w:r>
                  <w:proofErr w:type="spellEnd"/>
                  <w:r w:rsidR="00A63BFB">
                    <w:rPr>
                      <w:rFonts w:asciiTheme="majorHAnsi" w:hAnsiTheme="majorHAnsi"/>
                      <w:sz w:val="16"/>
                      <w:szCs w:val="16"/>
                    </w:rPr>
                    <w:t xml:space="preserve"> mustard &amp; </w:t>
                  </w:r>
                  <w:proofErr w:type="spellStart"/>
                  <w:r w:rsidR="00264A3B">
                    <w:rPr>
                      <w:rFonts w:asciiTheme="majorHAnsi" w:hAnsiTheme="majorHAnsi"/>
                      <w:sz w:val="16"/>
                      <w:szCs w:val="16"/>
                    </w:rPr>
                    <w:t>s</w:t>
                  </w:r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>wiss</w:t>
                  </w:r>
                  <w:proofErr w:type="spellEnd"/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 xml:space="preserve"> cheese </w:t>
                  </w:r>
                  <w:r w:rsidR="007558B0">
                    <w:rPr>
                      <w:rFonts w:asciiTheme="majorHAnsi" w:hAnsiTheme="majorHAnsi"/>
                      <w:sz w:val="18"/>
                      <w:szCs w:val="18"/>
                    </w:rPr>
                    <w:br/>
                  </w:r>
                  <w:r w:rsidRPr="007558B0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Tuna Melt:</w:t>
                  </w:r>
                  <w:r w:rsidRPr="00AB7F14">
                    <w:rPr>
                      <w:rFonts w:asciiTheme="majorHAnsi" w:hAnsiTheme="majorHAnsi"/>
                      <w:sz w:val="18"/>
                      <w:szCs w:val="18"/>
                    </w:rPr>
                    <w:br/>
                  </w:r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t>Tuna,</w:t>
                  </w:r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="00252EA7">
                    <w:rPr>
                      <w:rFonts w:asciiTheme="majorHAnsi" w:hAnsiTheme="majorHAnsi"/>
                      <w:sz w:val="16"/>
                      <w:szCs w:val="16"/>
                    </w:rPr>
                    <w:t>melted cheddar cheese &amp;</w:t>
                  </w:r>
                  <w:r w:rsidR="00264A3B">
                    <w:rPr>
                      <w:rFonts w:asciiTheme="majorHAnsi" w:hAnsiTheme="majorHAnsi"/>
                      <w:sz w:val="16"/>
                      <w:szCs w:val="16"/>
                    </w:rPr>
                    <w:t xml:space="preserve"> fresh tomato </w:t>
                  </w:r>
                  <w:r w:rsidR="007558B0">
                    <w:rPr>
                      <w:rFonts w:asciiTheme="majorHAnsi" w:hAnsiTheme="majorHAnsi"/>
                      <w:sz w:val="18"/>
                      <w:szCs w:val="18"/>
                    </w:rPr>
                    <w:br/>
                  </w:r>
                  <w:r w:rsidR="00653C65" w:rsidRPr="007558B0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Grilled Cheese ($6.25</w:t>
                  </w:r>
                  <w:r w:rsidRPr="007558B0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):</w:t>
                  </w:r>
                  <w:r w:rsidRPr="00AB7F14">
                    <w:rPr>
                      <w:rFonts w:asciiTheme="majorHAnsi" w:hAnsiTheme="majorHAnsi"/>
                      <w:sz w:val="18"/>
                      <w:szCs w:val="18"/>
                    </w:rPr>
                    <w:br/>
                  </w:r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t xml:space="preserve">Cheddar &amp; </w:t>
                  </w:r>
                  <w:proofErr w:type="spellStart"/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t>swiss</w:t>
                  </w:r>
                  <w:proofErr w:type="spellEnd"/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t xml:space="preserve"> cheese </w:t>
                  </w:r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br/>
                    <w:t xml:space="preserve"> </w:t>
                  </w:r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tab/>
                    <w:t xml:space="preserve">**Add turkey or ham for </w:t>
                  </w:r>
                  <w:r w:rsidR="00B90734" w:rsidRPr="00B90734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$1.25</w:t>
                  </w:r>
                  <w:r w:rsidR="007558B0">
                    <w:rPr>
                      <w:rFonts w:asciiTheme="majorHAnsi" w:hAnsiTheme="majorHAnsi"/>
                      <w:sz w:val="16"/>
                      <w:szCs w:val="16"/>
                    </w:rPr>
                    <w:br/>
                  </w:r>
                  <w:r w:rsidR="007558B0" w:rsidRPr="007558B0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Smoked Salmon:</w:t>
                  </w:r>
                  <w:r w:rsidR="007558B0">
                    <w:rPr>
                      <w:rFonts w:asciiTheme="majorHAnsi" w:hAnsiTheme="majorHAnsi"/>
                      <w:sz w:val="16"/>
                      <w:szCs w:val="16"/>
                    </w:rPr>
                    <w:br/>
                    <w:t xml:space="preserve">Melted </w:t>
                  </w:r>
                  <w:proofErr w:type="spellStart"/>
                  <w:r w:rsidR="007558B0">
                    <w:rPr>
                      <w:rFonts w:asciiTheme="majorHAnsi" w:hAnsiTheme="majorHAnsi"/>
                      <w:sz w:val="16"/>
                      <w:szCs w:val="16"/>
                    </w:rPr>
                    <w:t>swiss</w:t>
                  </w:r>
                  <w:proofErr w:type="spellEnd"/>
                  <w:r w:rsidR="007558B0">
                    <w:rPr>
                      <w:rFonts w:asciiTheme="majorHAnsi" w:hAnsiTheme="majorHAnsi"/>
                      <w:sz w:val="16"/>
                      <w:szCs w:val="16"/>
                    </w:rPr>
                    <w:t xml:space="preserve"> cheese, tomatoes and smoked salmon on a toasted butter croissant</w:t>
                  </w:r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br/>
                  </w:r>
                  <w:proofErr w:type="spellStart"/>
                  <w:r w:rsidR="00B90734" w:rsidRPr="00B90734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Caprese</w:t>
                  </w:r>
                  <w:proofErr w:type="spellEnd"/>
                  <w:r w:rsidR="00B90734" w:rsidRPr="00B90734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:</w:t>
                  </w:r>
                  <w:r w:rsidR="00B90734">
                    <w:rPr>
                      <w:rFonts w:asciiTheme="majorHAnsi" w:hAnsiTheme="majorHAnsi"/>
                      <w:b/>
                      <w:sz w:val="16"/>
                      <w:szCs w:val="16"/>
                      <w:u w:val="single"/>
                    </w:rPr>
                    <w:br/>
                  </w:r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t xml:space="preserve">Mozzarella, </w:t>
                  </w:r>
                  <w:proofErr w:type="spellStart"/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t>swiss</w:t>
                  </w:r>
                  <w:proofErr w:type="spellEnd"/>
                  <w:r w:rsidR="00B90734">
                    <w:rPr>
                      <w:rFonts w:asciiTheme="majorHAnsi" w:hAnsiTheme="majorHAnsi"/>
                      <w:sz w:val="16"/>
                      <w:szCs w:val="16"/>
                    </w:rPr>
                    <w:t xml:space="preserve"> cheese, fresh basil &amp; plum tomatoes </w:t>
                  </w:r>
                </w:p>
                <w:p w:rsidR="0026754E" w:rsidRPr="000C1181" w:rsidRDefault="000C1181" w:rsidP="000C1181">
                  <w:pPr>
                    <w:jc w:val="center"/>
                    <w:rPr>
                      <w:rFonts w:ascii="Mistral" w:hAnsi="Mistral"/>
                      <w:sz w:val="44"/>
                      <w:szCs w:val="44"/>
                    </w:rPr>
                  </w:pPr>
                  <w:r>
                    <w:rPr>
                      <w:rFonts w:ascii="Mistral" w:hAnsi="Mistral"/>
                      <w:sz w:val="44"/>
                      <w:szCs w:val="44"/>
                      <w:u w:val="single"/>
                    </w:rPr>
                    <w:br/>
                  </w:r>
                  <w:r w:rsidR="0026754E" w:rsidRPr="00B90734">
                    <w:rPr>
                      <w:rFonts w:ascii="Mistral" w:hAnsi="Mistral"/>
                      <w:sz w:val="44"/>
                      <w:szCs w:val="44"/>
                      <w:u w:val="single"/>
                    </w:rPr>
                    <w:t>Cold Sandwiches</w:t>
                  </w:r>
                  <w:r w:rsidR="0026754E">
                    <w:rPr>
                      <w:rFonts w:ascii="Mistral" w:hAnsi="Mistral"/>
                    </w:rPr>
                    <w:br/>
                  </w:r>
                  <w:r w:rsidR="0026754E" w:rsidRPr="00AB7F14">
                    <w:rPr>
                      <w:rFonts w:asciiTheme="majorHAnsi" w:hAnsiTheme="majorHAnsi"/>
                      <w:sz w:val="20"/>
                      <w:szCs w:val="20"/>
                    </w:rPr>
                    <w:t xml:space="preserve">Half: </w:t>
                  </w:r>
                  <w:r w:rsidR="0026754E" w:rsidRPr="00AB7F1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$6.25</w:t>
                  </w:r>
                  <w:r w:rsidR="0026754E" w:rsidRPr="00AB7F14">
                    <w:rPr>
                      <w:rFonts w:asciiTheme="majorHAnsi" w:hAnsiTheme="majorHAnsi"/>
                      <w:sz w:val="20"/>
                      <w:szCs w:val="20"/>
                    </w:rPr>
                    <w:tab/>
                    <w:t xml:space="preserve">Whole: </w:t>
                  </w:r>
                  <w:r w:rsidR="0026754E" w:rsidRPr="00AB7F1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$7.50</w:t>
                  </w:r>
                  <w:r w:rsidR="006E100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(includes chips)</w:t>
                  </w:r>
                </w:p>
                <w:p w:rsidR="0026754E" w:rsidRPr="00AB7F14" w:rsidRDefault="006E1003" w:rsidP="002675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b/>
                    </w:rPr>
                    <w:br/>
                  </w:r>
                  <w:r w:rsidR="0026754E" w:rsidRPr="007558B0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Seattle Club:</w:t>
                  </w:r>
                  <w:r w:rsidR="0026754E" w:rsidRPr="00AB7F14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br/>
                  </w:r>
                  <w:r w:rsidR="0026754E" w:rsidRPr="00AB7F14">
                    <w:rPr>
                      <w:rFonts w:asciiTheme="majorHAnsi" w:hAnsiTheme="majorHAnsi"/>
                      <w:sz w:val="16"/>
                      <w:szCs w:val="16"/>
                    </w:rPr>
                    <w:t xml:space="preserve">Oven-roasted turkey, bacon, avocado, lettuce, tomatoes, cucumbers &amp; caramelized onions </w:t>
                  </w:r>
                </w:p>
                <w:p w:rsidR="0026754E" w:rsidRPr="00653C65" w:rsidRDefault="0026754E" w:rsidP="0026754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r w:rsidRPr="007558B0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Belltown</w:t>
                  </w:r>
                  <w:proofErr w:type="spellEnd"/>
                  <w:r w:rsidRPr="007558B0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 xml:space="preserve"> Turkey:</w:t>
                  </w:r>
                  <w:r w:rsidRPr="00AB7F14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br/>
                  </w:r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 xml:space="preserve">Oven-roasted turkey, </w:t>
                  </w:r>
                  <w:proofErr w:type="spellStart"/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>swiss</w:t>
                  </w:r>
                  <w:proofErr w:type="spellEnd"/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 xml:space="preserve"> cheese, lettuce, tomatoes, cucumbers &amp; onions with cranberry sauce</w:t>
                  </w:r>
                  <w:r w:rsidRPr="00653C65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</w:p>
                <w:p w:rsidR="0026754E" w:rsidRPr="00AB7F14" w:rsidRDefault="0026754E" w:rsidP="0026754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558B0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Sicilian Spice</w:t>
                  </w:r>
                  <w:r w:rsidRPr="007558B0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br/>
                  </w:r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 xml:space="preserve">Pastrami, pepperoni, salami, </w:t>
                  </w:r>
                  <w:proofErr w:type="spellStart"/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>pepper</w:t>
                  </w:r>
                  <w:r w:rsidR="00252EA7">
                    <w:rPr>
                      <w:rFonts w:asciiTheme="majorHAnsi" w:hAnsiTheme="majorHAnsi"/>
                      <w:sz w:val="16"/>
                      <w:szCs w:val="16"/>
                    </w:rPr>
                    <w:t>oncinis</w:t>
                  </w:r>
                  <w:proofErr w:type="spellEnd"/>
                  <w:r w:rsidR="00252EA7">
                    <w:rPr>
                      <w:rFonts w:asciiTheme="majorHAnsi" w:hAnsiTheme="maj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52EA7">
                    <w:rPr>
                      <w:rFonts w:asciiTheme="majorHAnsi" w:hAnsiTheme="majorHAnsi"/>
                      <w:sz w:val="16"/>
                      <w:szCs w:val="16"/>
                    </w:rPr>
                    <w:t>swiss</w:t>
                  </w:r>
                  <w:proofErr w:type="spellEnd"/>
                  <w:r w:rsidR="00252EA7">
                    <w:rPr>
                      <w:rFonts w:asciiTheme="majorHAnsi" w:hAnsiTheme="majorHAnsi"/>
                      <w:sz w:val="16"/>
                      <w:szCs w:val="16"/>
                    </w:rPr>
                    <w:t xml:space="preserve"> cheese, lettuce &amp; </w:t>
                  </w:r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 xml:space="preserve">caramelized onions </w:t>
                  </w:r>
                </w:p>
                <w:p w:rsidR="0026754E" w:rsidRPr="00AB7F14" w:rsidRDefault="0026754E" w:rsidP="0026754E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7558B0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BLT (Bacon – Lettuce – Tomato)</w:t>
                  </w:r>
                  <w:r w:rsidRPr="007558B0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br/>
                  </w:r>
                  <w:r w:rsidR="00653C65">
                    <w:rPr>
                      <w:rFonts w:asciiTheme="majorHAnsi" w:hAnsiTheme="majorHAnsi"/>
                      <w:sz w:val="16"/>
                      <w:szCs w:val="16"/>
                    </w:rPr>
                    <w:t>Crispy b</w:t>
                  </w:r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 xml:space="preserve">acon, lettuce and tomato </w:t>
                  </w:r>
                </w:p>
                <w:p w:rsidR="0026754E" w:rsidRPr="00A63BFB" w:rsidRDefault="00AB7F14" w:rsidP="00A63BFB">
                  <w:pPr>
                    <w:rPr>
                      <w:sz w:val="16"/>
                      <w:szCs w:val="16"/>
                    </w:rPr>
                  </w:pPr>
                  <w:r w:rsidRPr="007558B0"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  <w:t>Black Forest Ham &amp; Swiss</w:t>
                  </w:r>
                  <w:r w:rsidRPr="00AB7F1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br/>
                  </w:r>
                  <w:proofErr w:type="spellStart"/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>Blackforest</w:t>
                  </w:r>
                  <w:proofErr w:type="spellEnd"/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 xml:space="preserve"> ham, </w:t>
                  </w:r>
                  <w:proofErr w:type="spellStart"/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>swiss</w:t>
                  </w:r>
                  <w:proofErr w:type="spellEnd"/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 xml:space="preserve"> chee</w:t>
                  </w:r>
                  <w:r w:rsidR="00252EA7">
                    <w:rPr>
                      <w:rFonts w:asciiTheme="majorHAnsi" w:hAnsiTheme="majorHAnsi"/>
                      <w:sz w:val="16"/>
                      <w:szCs w:val="16"/>
                    </w:rPr>
                    <w:t xml:space="preserve">se, cucumbers, lettuce, tomato &amp; </w:t>
                  </w:r>
                  <w:r w:rsidRPr="00AB7F14">
                    <w:rPr>
                      <w:rFonts w:asciiTheme="majorHAnsi" w:hAnsiTheme="majorHAnsi"/>
                      <w:sz w:val="16"/>
                      <w:szCs w:val="16"/>
                    </w:rPr>
                    <w:t xml:space="preserve">onion </w:t>
                  </w:r>
                  <w:r w:rsidR="0026754E" w:rsidRPr="00AB7F14">
                    <w:rPr>
                      <w:b/>
                      <w:sz w:val="16"/>
                      <w:szCs w:val="16"/>
                    </w:rPr>
                    <w:br/>
                  </w:r>
                  <w:r w:rsidR="0026754E">
                    <w:rPr>
                      <w:b/>
                    </w:rPr>
                    <w:br/>
                  </w:r>
                  <w:r w:rsidR="0026754E">
                    <w:rPr>
                      <w:b/>
                    </w:rPr>
                    <w:br/>
                  </w:r>
                  <w:r w:rsidR="0026754E">
                    <w:rPr>
                      <w:b/>
                    </w:rPr>
                    <w:br/>
                  </w:r>
                </w:p>
                <w:p w:rsidR="0026754E" w:rsidRPr="0026754E" w:rsidRDefault="0026754E" w:rsidP="0026754E">
                  <w:pPr>
                    <w:pStyle w:val="BodyText2"/>
                    <w:jc w:val="left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1150" type="#_x0000_t202" style="position:absolute;margin-left:532.75pt;margin-top:13.9pt;width:226.2pt;height:517.85pt;z-index:251664384;mso-position-horizontal-relative:page;mso-position-vertical-relative:page" filled="f" stroked="f" strokecolor="#c9f" strokeweight="1.5pt">
            <v:textbox style="mso-next-textbox:#_x0000_s1150">
              <w:txbxContent>
                <w:p w:rsidR="0099433E" w:rsidRDefault="0099433E" w:rsidP="008142E3">
                  <w:pPr>
                    <w:pStyle w:val="BodyText"/>
                    <w:jc w:val="center"/>
                    <w:rPr>
                      <w:rFonts w:ascii="Mistral" w:hAnsi="Mistral"/>
                      <w:sz w:val="44"/>
                      <w:szCs w:val="44"/>
                    </w:rPr>
                  </w:pPr>
                </w:p>
                <w:p w:rsidR="008142E3" w:rsidRPr="00B90734" w:rsidRDefault="008142E3" w:rsidP="008142E3">
                  <w:pPr>
                    <w:pStyle w:val="BodyText"/>
                    <w:jc w:val="center"/>
                    <w:rPr>
                      <w:rFonts w:ascii="Mistral" w:hAnsi="Mistral"/>
                      <w:sz w:val="44"/>
                      <w:szCs w:val="44"/>
                      <w:u w:val="single"/>
                    </w:rPr>
                  </w:pPr>
                  <w:r w:rsidRPr="00B90734">
                    <w:rPr>
                      <w:rFonts w:ascii="Mistral" w:hAnsi="Mistral"/>
                      <w:sz w:val="44"/>
                      <w:szCs w:val="44"/>
                      <w:u w:val="single"/>
                    </w:rPr>
                    <w:t>Breakfast</w:t>
                  </w:r>
                </w:p>
                <w:p w:rsidR="00DC2957" w:rsidRDefault="00DC2957" w:rsidP="00A153B3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All breakfast sandwiches (excluding bagels) include our house-made aioli (ingredients: mayo, garlic &amp; a b</w:t>
                  </w:r>
                  <w:r w:rsidR="00264A3B">
                    <w:rPr>
                      <w:i/>
                      <w:sz w:val="16"/>
                      <w:szCs w:val="16"/>
                    </w:rPr>
                    <w:t>lend of spice</w:t>
                  </w:r>
                  <w:r>
                    <w:rPr>
                      <w:i/>
                      <w:sz w:val="16"/>
                      <w:szCs w:val="16"/>
                    </w:rPr>
                    <w:t xml:space="preserve">s). </w:t>
                  </w:r>
                  <w:r w:rsidR="008142E3" w:rsidRPr="00AB7F14">
                    <w:rPr>
                      <w:b/>
                      <w:sz w:val="16"/>
                      <w:szCs w:val="16"/>
                    </w:rPr>
                    <w:br/>
                  </w:r>
                  <w:r w:rsidR="008142E3" w:rsidRPr="000C1181">
                    <w:rPr>
                      <w:b/>
                      <w:i/>
                    </w:rPr>
                    <w:br/>
                  </w:r>
                  <w:r w:rsidR="00A153B3" w:rsidRPr="00A153B3">
                    <w:rPr>
                      <w:rFonts w:ascii="Mistral" w:hAnsi="Mistral"/>
                    </w:rPr>
                    <w:t>Sandwiches</w:t>
                  </w:r>
                  <w:r w:rsidR="008142E3" w:rsidRPr="00A153B3"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  <w:br/>
                  </w:r>
                </w:p>
                <w:p w:rsidR="00DC2957" w:rsidRDefault="00DC2957" w:rsidP="008142E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C07C2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Everything Croissant</w:t>
                  </w:r>
                  <w:r w:rsidR="004C20A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ab/>
                    <w:t>$5.50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br/>
                  </w:r>
                  <w:r w:rsidRPr="00FC07C2">
                    <w:rPr>
                      <w:rFonts w:asciiTheme="majorHAnsi" w:hAnsiTheme="majorHAnsi"/>
                      <w:sz w:val="16"/>
                      <w:szCs w:val="16"/>
                    </w:rPr>
                    <w:t>2 eggs, bacon, black</w:t>
                  </w:r>
                  <w:r w:rsidR="000C1181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Pr="00FC07C2">
                    <w:rPr>
                      <w:rFonts w:asciiTheme="majorHAnsi" w:hAnsiTheme="majorHAnsi"/>
                      <w:sz w:val="16"/>
                      <w:szCs w:val="16"/>
                    </w:rPr>
                    <w:t>forest ham, cheddar cheese and tomato on a toasted croissant</w:t>
                  </w:r>
                </w:p>
                <w:p w:rsidR="00DC2957" w:rsidRDefault="004C20A7" w:rsidP="008142E3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FC07C2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Mighty Muffin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ab/>
                    <w:t>$5.00</w:t>
                  </w:r>
                </w:p>
                <w:p w:rsidR="00DC2957" w:rsidRPr="00FC07C2" w:rsidRDefault="00DC2957" w:rsidP="008142E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FC07C2">
                    <w:rPr>
                      <w:rFonts w:asciiTheme="majorHAnsi" w:hAnsiTheme="majorHAnsi"/>
                      <w:sz w:val="16"/>
                      <w:szCs w:val="16"/>
                    </w:rPr>
                    <w:t>2 eggs, bacon, black</w:t>
                  </w:r>
                  <w:r w:rsidR="00F03736" w:rsidRPr="00FC07C2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Pr="00FC07C2">
                    <w:rPr>
                      <w:rFonts w:asciiTheme="majorHAnsi" w:hAnsiTheme="majorHAnsi"/>
                      <w:sz w:val="16"/>
                      <w:szCs w:val="16"/>
                    </w:rPr>
                    <w:t>for</w:t>
                  </w:r>
                  <w:r w:rsidR="000C1181">
                    <w:rPr>
                      <w:rFonts w:asciiTheme="majorHAnsi" w:hAnsiTheme="majorHAnsi"/>
                      <w:sz w:val="16"/>
                      <w:szCs w:val="16"/>
                    </w:rPr>
                    <w:t xml:space="preserve">est ham, cheddar cheese, tomato </w:t>
                  </w:r>
                  <w:r w:rsidR="00264A3B" w:rsidRPr="00FC07C2">
                    <w:rPr>
                      <w:rFonts w:asciiTheme="majorHAnsi" w:hAnsiTheme="majorHAnsi"/>
                      <w:sz w:val="16"/>
                      <w:szCs w:val="16"/>
                    </w:rPr>
                    <w:t xml:space="preserve">on a toasted </w:t>
                  </w:r>
                  <w:proofErr w:type="spellStart"/>
                  <w:r w:rsidR="00264A3B" w:rsidRPr="00FC07C2">
                    <w:rPr>
                      <w:rFonts w:asciiTheme="majorHAnsi" w:hAnsiTheme="majorHAnsi"/>
                      <w:sz w:val="16"/>
                      <w:szCs w:val="16"/>
                    </w:rPr>
                    <w:t>english</w:t>
                  </w:r>
                  <w:proofErr w:type="spellEnd"/>
                  <w:r w:rsidR="00264A3B" w:rsidRPr="00FC07C2">
                    <w:rPr>
                      <w:rFonts w:asciiTheme="majorHAnsi" w:hAnsiTheme="majorHAnsi"/>
                      <w:sz w:val="16"/>
                      <w:szCs w:val="16"/>
                    </w:rPr>
                    <w:t xml:space="preserve"> m</w:t>
                  </w:r>
                  <w:r w:rsidRPr="00FC07C2">
                    <w:rPr>
                      <w:rFonts w:asciiTheme="majorHAnsi" w:hAnsiTheme="majorHAnsi"/>
                      <w:sz w:val="16"/>
                      <w:szCs w:val="16"/>
                    </w:rPr>
                    <w:t>uffin</w:t>
                  </w:r>
                </w:p>
                <w:p w:rsidR="00264A3B" w:rsidRDefault="004C20A7" w:rsidP="008142E3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FC07C2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Sunrise Wrap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ab/>
                    <w:t>$5.75</w:t>
                  </w:r>
                </w:p>
                <w:p w:rsidR="00264A3B" w:rsidRPr="00FC07C2" w:rsidRDefault="00264A3B" w:rsidP="008142E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FC07C2">
                    <w:rPr>
                      <w:rFonts w:asciiTheme="majorHAnsi" w:hAnsiTheme="majorHAnsi"/>
                      <w:sz w:val="16"/>
                      <w:szCs w:val="16"/>
                    </w:rPr>
                    <w:t>2 eggs, bacon, black</w:t>
                  </w:r>
                  <w:r w:rsidR="00F03736" w:rsidRPr="00FC07C2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Pr="00FC07C2">
                    <w:rPr>
                      <w:rFonts w:asciiTheme="majorHAnsi" w:hAnsiTheme="majorHAnsi"/>
                      <w:sz w:val="16"/>
                      <w:szCs w:val="16"/>
                    </w:rPr>
                    <w:t>forest ham,</w:t>
                  </w:r>
                  <w:r w:rsidR="004C20A7" w:rsidRPr="00FC07C2">
                    <w:rPr>
                      <w:rFonts w:asciiTheme="majorHAnsi" w:hAnsiTheme="majorHAnsi"/>
                      <w:sz w:val="16"/>
                      <w:szCs w:val="16"/>
                    </w:rPr>
                    <w:t xml:space="preserve"> sausage,</w:t>
                  </w:r>
                  <w:r w:rsidRPr="00FC07C2">
                    <w:rPr>
                      <w:rFonts w:asciiTheme="majorHAnsi" w:hAnsiTheme="majorHAnsi"/>
                      <w:sz w:val="16"/>
                      <w:szCs w:val="16"/>
                    </w:rPr>
                    <w:t xml:space="preserve"> diced tomatoes, onions and cheese on a warm flour tortilla </w:t>
                  </w:r>
                </w:p>
                <w:p w:rsidR="00264A3B" w:rsidRDefault="004C20A7" w:rsidP="008142E3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FC07C2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Bagel &amp; Lox  (</w:t>
                  </w:r>
                  <w:r w:rsidR="00264A3B" w:rsidRPr="00FC07C2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Salmon)</w:t>
                  </w:r>
                  <w:r w:rsidR="00264A3B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ab/>
                    <w:t>$5.75</w:t>
                  </w:r>
                </w:p>
                <w:p w:rsidR="00264A3B" w:rsidRPr="00FC07C2" w:rsidRDefault="00264A3B" w:rsidP="008142E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FC07C2">
                    <w:rPr>
                      <w:rFonts w:asciiTheme="majorHAnsi" w:hAnsiTheme="majorHAnsi"/>
                      <w:sz w:val="16"/>
                      <w:szCs w:val="16"/>
                    </w:rPr>
                    <w:t>Smoked salmon, cream cheese</w:t>
                  </w:r>
                  <w:r w:rsidR="000C1181">
                    <w:rPr>
                      <w:rFonts w:asciiTheme="majorHAnsi" w:hAnsiTheme="majorHAnsi"/>
                      <w:sz w:val="16"/>
                      <w:szCs w:val="16"/>
                    </w:rPr>
                    <w:t xml:space="preserve"> and capers on a toasted bagel. </w:t>
                  </w:r>
                  <w:r w:rsidRPr="00FC07C2">
                    <w:rPr>
                      <w:rFonts w:asciiTheme="majorHAnsi" w:hAnsiTheme="majorHAnsi"/>
                      <w:sz w:val="16"/>
                      <w:szCs w:val="16"/>
                    </w:rPr>
                    <w:t xml:space="preserve">A Seattle favorite! </w:t>
                  </w:r>
                </w:p>
                <w:p w:rsidR="00264A3B" w:rsidRDefault="00FC07C2" w:rsidP="008142E3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FC07C2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Plain Jane Wrap/Muffin</w:t>
                  </w:r>
                  <w:r w:rsidR="00A153B3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ab/>
                    <w:t>$3.95</w:t>
                  </w:r>
                </w:p>
                <w:p w:rsidR="00FC07C2" w:rsidRPr="00FC07C2" w:rsidRDefault="00264A3B" w:rsidP="008142E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FC07C2">
                    <w:rPr>
                      <w:rFonts w:asciiTheme="majorHAnsi" w:hAnsiTheme="majorHAnsi"/>
                      <w:sz w:val="16"/>
                      <w:szCs w:val="16"/>
                    </w:rPr>
                    <w:t xml:space="preserve">2 eggs and your choice of cheese (cheddar, </w:t>
                  </w:r>
                  <w:proofErr w:type="spellStart"/>
                  <w:r w:rsidRPr="00FC07C2">
                    <w:rPr>
                      <w:rFonts w:asciiTheme="majorHAnsi" w:hAnsiTheme="majorHAnsi"/>
                      <w:sz w:val="16"/>
                      <w:szCs w:val="16"/>
                    </w:rPr>
                    <w:t>swiss</w:t>
                  </w:r>
                  <w:proofErr w:type="spellEnd"/>
                  <w:r w:rsidRPr="00FC07C2">
                    <w:rPr>
                      <w:rFonts w:asciiTheme="majorHAnsi" w:hAnsiTheme="majorHAnsi"/>
                      <w:sz w:val="16"/>
                      <w:szCs w:val="16"/>
                    </w:rPr>
                    <w:t>,</w:t>
                  </w:r>
                  <w:r w:rsidR="000C1181">
                    <w:rPr>
                      <w:rFonts w:asciiTheme="majorHAnsi" w:hAnsiTheme="majorHAnsi"/>
                      <w:sz w:val="16"/>
                      <w:szCs w:val="16"/>
                    </w:rPr>
                    <w:t xml:space="preserve"> or</w:t>
                  </w:r>
                  <w:r w:rsidRPr="00FC07C2">
                    <w:rPr>
                      <w:rFonts w:asciiTheme="majorHAnsi" w:hAnsiTheme="majorHAnsi"/>
                      <w:sz w:val="16"/>
                      <w:szCs w:val="16"/>
                    </w:rPr>
                    <w:t xml:space="preserve"> mozzarella) on a warm flour tortilla</w:t>
                  </w:r>
                  <w:r w:rsidR="00FC07C2" w:rsidRPr="00FC07C2">
                    <w:rPr>
                      <w:rFonts w:asciiTheme="majorHAnsi" w:hAnsiTheme="majorHAnsi"/>
                      <w:sz w:val="16"/>
                      <w:szCs w:val="16"/>
                    </w:rPr>
                    <w:t xml:space="preserve"> or toasted </w:t>
                  </w:r>
                  <w:proofErr w:type="spellStart"/>
                  <w:r w:rsidR="00FC07C2" w:rsidRPr="00FC07C2">
                    <w:rPr>
                      <w:rFonts w:asciiTheme="majorHAnsi" w:hAnsiTheme="majorHAnsi"/>
                      <w:sz w:val="16"/>
                      <w:szCs w:val="16"/>
                    </w:rPr>
                    <w:t>english</w:t>
                  </w:r>
                  <w:proofErr w:type="spellEnd"/>
                  <w:r w:rsidR="00FC07C2" w:rsidRPr="00FC07C2">
                    <w:rPr>
                      <w:rFonts w:asciiTheme="majorHAnsi" w:hAnsiTheme="majorHAnsi"/>
                      <w:sz w:val="16"/>
                      <w:szCs w:val="16"/>
                    </w:rPr>
                    <w:t xml:space="preserve"> muffin</w:t>
                  </w:r>
                  <w:r w:rsidR="00FC07C2" w:rsidRPr="00FC07C2">
                    <w:rPr>
                      <w:rFonts w:asciiTheme="majorHAnsi" w:hAnsiTheme="majorHAnsi"/>
                      <w:sz w:val="16"/>
                      <w:szCs w:val="16"/>
                    </w:rPr>
                    <w:br/>
                  </w:r>
                  <w:r w:rsidR="00FC07C2" w:rsidRPr="00FC07C2">
                    <w:rPr>
                      <w:rFonts w:asciiTheme="majorHAnsi" w:hAnsiTheme="majorHAnsi"/>
                      <w:sz w:val="16"/>
                      <w:szCs w:val="16"/>
                    </w:rPr>
                    <w:tab/>
                    <w:t>*</w:t>
                  </w:r>
                  <w:r w:rsidR="00FC07C2" w:rsidRPr="000C1181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Croissant</w:t>
                  </w:r>
                  <w:r w:rsidR="00FC07C2" w:rsidRPr="00FC07C2">
                    <w:rPr>
                      <w:rFonts w:asciiTheme="majorHAnsi" w:hAnsiTheme="majorHAnsi"/>
                      <w:sz w:val="16"/>
                      <w:szCs w:val="16"/>
                    </w:rPr>
                    <w:t xml:space="preserve"> additional $0.55</w:t>
                  </w:r>
                </w:p>
                <w:p w:rsidR="00264A3B" w:rsidRDefault="00264A3B" w:rsidP="008142E3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FC07C2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Bagel &amp; Cream Cheese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ab/>
                    <w:t>$2.50</w:t>
                  </w:r>
                </w:p>
                <w:p w:rsidR="00264A3B" w:rsidRPr="00FC07C2" w:rsidRDefault="000C1181" w:rsidP="008142E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A toasted bagel </w:t>
                  </w:r>
                  <w:r w:rsidR="00264A3B" w:rsidRPr="00FC07C2">
                    <w:rPr>
                      <w:rFonts w:asciiTheme="majorHAnsi" w:hAnsiTheme="majorHAnsi"/>
                      <w:sz w:val="16"/>
                      <w:szCs w:val="16"/>
                    </w:rPr>
                    <w:t>with a generous layer of cream cheese</w:t>
                  </w:r>
                </w:p>
                <w:p w:rsidR="00264A3B" w:rsidRDefault="00264A3B" w:rsidP="008142E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264A3B" w:rsidRPr="00264A3B" w:rsidRDefault="00264A3B" w:rsidP="00264A3B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264A3B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Add-ons:</w:t>
                  </w:r>
                </w:p>
                <w:p w:rsidR="00264A3B" w:rsidRDefault="00264A3B" w:rsidP="00264A3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+Bacon $0.75 / slice</w:t>
                  </w:r>
                </w:p>
                <w:p w:rsidR="00264A3B" w:rsidRDefault="00264A3B" w:rsidP="00264A3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+Ham $0.50 / slice</w:t>
                  </w:r>
                  <w:r w:rsidR="00E90E3E">
                    <w:rPr>
                      <w:rFonts w:asciiTheme="majorHAnsi" w:hAnsiTheme="majorHAnsi"/>
                      <w:sz w:val="18"/>
                      <w:szCs w:val="18"/>
                    </w:rPr>
                    <w:br/>
                    <w:t>+Sausage $1.00</w:t>
                  </w:r>
                </w:p>
                <w:p w:rsidR="00264A3B" w:rsidRDefault="00264A3B" w:rsidP="00264A3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+Tomato or Onion $0.50</w:t>
                  </w:r>
                </w:p>
                <w:p w:rsidR="00264A3B" w:rsidRPr="00264A3B" w:rsidRDefault="00264A3B" w:rsidP="00264A3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+ Extra Cheese $0.50</w:t>
                  </w:r>
                </w:p>
                <w:p w:rsidR="00A153B3" w:rsidRDefault="008142E3" w:rsidP="00A153B3">
                  <w:pPr>
                    <w:jc w:val="center"/>
                    <w:rPr>
                      <w:rFonts w:ascii="Mistral" w:hAnsi="Mistral"/>
                    </w:rPr>
                  </w:pPr>
                  <w:r w:rsidRPr="00DC295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br/>
                  </w:r>
                </w:p>
                <w:p w:rsidR="00A153B3" w:rsidRDefault="00A153B3" w:rsidP="00A153B3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="Mistral" w:hAnsi="Mistral"/>
                    </w:rPr>
                    <w:t>Other Breakfast Options</w:t>
                  </w:r>
                </w:p>
                <w:p w:rsidR="00A153B3" w:rsidRDefault="00A153B3" w:rsidP="008142E3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  <w:p w:rsidR="008142E3" w:rsidRDefault="00A153B3" w:rsidP="008142E3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FC07C2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Toast and Jam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ab/>
                    <w:t>$2.0</w:t>
                  </w:r>
                  <w:r w:rsidR="00653C6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0</w:t>
                  </w:r>
                </w:p>
                <w:p w:rsidR="00653C65" w:rsidRPr="00FC07C2" w:rsidRDefault="00A153B3" w:rsidP="008142E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FC07C2">
                    <w:rPr>
                      <w:rFonts w:asciiTheme="majorHAnsi" w:hAnsiTheme="majorHAnsi"/>
                      <w:sz w:val="16"/>
                      <w:szCs w:val="16"/>
                    </w:rPr>
                    <w:t>Two slices of your</w:t>
                  </w:r>
                  <w:r w:rsidR="00653C65" w:rsidRPr="00FC07C2">
                    <w:rPr>
                      <w:rFonts w:asciiTheme="majorHAnsi" w:hAnsiTheme="majorHAnsi"/>
                      <w:sz w:val="16"/>
                      <w:szCs w:val="16"/>
                    </w:rPr>
                    <w:t xml:space="preserve"> choice of white or wheat toast with</w:t>
                  </w:r>
                  <w:r w:rsidRPr="00FC07C2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="000C1181">
                    <w:rPr>
                      <w:rFonts w:asciiTheme="majorHAnsi" w:hAnsiTheme="majorHAnsi"/>
                      <w:sz w:val="16"/>
                      <w:szCs w:val="16"/>
                    </w:rPr>
                    <w:t>organic strawberry jam</w:t>
                  </w:r>
                </w:p>
                <w:p w:rsidR="00A153B3" w:rsidRDefault="00A153B3" w:rsidP="008142E3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FC07C2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Artisan Café Toast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ab/>
                    <w:t>$2.50</w:t>
                  </w:r>
                </w:p>
                <w:p w:rsidR="00A153B3" w:rsidRPr="00EF4C48" w:rsidRDefault="00A153B3" w:rsidP="008142E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C07C2">
                    <w:rPr>
                      <w:rFonts w:asciiTheme="majorHAnsi" w:hAnsiTheme="majorHAnsi"/>
                      <w:sz w:val="16"/>
                      <w:szCs w:val="16"/>
                    </w:rPr>
                    <w:t>Two slices of your choi</w:t>
                  </w:r>
                  <w:r w:rsidR="000C1181">
                    <w:rPr>
                      <w:rFonts w:asciiTheme="majorHAnsi" w:hAnsiTheme="majorHAnsi"/>
                      <w:sz w:val="16"/>
                      <w:szCs w:val="16"/>
                    </w:rPr>
                    <w:t xml:space="preserve">ce of white or wheat toast with butter, sugar, </w:t>
                  </w:r>
                  <w:r w:rsidRPr="00FC07C2">
                    <w:rPr>
                      <w:rFonts w:asciiTheme="majorHAnsi" w:hAnsiTheme="majorHAnsi"/>
                      <w:sz w:val="16"/>
                      <w:szCs w:val="16"/>
                    </w:rPr>
                    <w:t>cinnamon and sweetened condensed milk</w:t>
                  </w:r>
                  <w:r w:rsidR="00EF4C48">
                    <w:rPr>
                      <w:rFonts w:asciiTheme="majorHAnsi" w:hAnsiTheme="majorHAnsi"/>
                      <w:sz w:val="16"/>
                      <w:szCs w:val="16"/>
                    </w:rPr>
                    <w:br/>
                  </w:r>
                </w:p>
                <w:p w:rsidR="008142E3" w:rsidRPr="0026754E" w:rsidRDefault="008142E3" w:rsidP="008142E3">
                  <w:pPr>
                    <w:pStyle w:val="BodyText2"/>
                    <w:jc w:val="left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8" style="position:absolute;margin-left:390pt;margin-top:-530.2pt;width:10.8pt;height:10.8pt;z-index:251662336" o:regroupid="6" fillcolor="#9cf" stroked="f" strokecolor="#c9f" strokeweight="1.5pt"/>
        </w:pict>
      </w:r>
      <w:r>
        <w:rPr>
          <w:noProof/>
        </w:rPr>
        <w:pict>
          <v:rect id="_x0000_s1137" style="position:absolute;margin-left:354.9pt;margin-top:-530.2pt;width:10.8pt;height:10.8pt;z-index:251661312" o:regroupid="6" fillcolor="#fc6" stroked="f" strokecolor="#c9f" strokeweight="1.5pt"/>
        </w:pict>
      </w:r>
      <w:r>
        <w:rPr>
          <w:noProof/>
        </w:rPr>
        <w:pict>
          <v:rect id="_x0000_s1139" style="position:absolute;margin-left:319.8pt;margin-top:-530.2pt;width:10.8pt;height:10.8pt;z-index:251663360" o:regroupid="6" fillcolor="#9c0" stroked="f" strokecolor="#c9f" strokeweight="1.5pt"/>
        </w:pict>
      </w:r>
      <w:r>
        <w:rPr>
          <w:noProof/>
        </w:rPr>
        <w:pict>
          <v:shape id="_x0000_s1116" type="#_x0000_t202" style="position:absolute;margin-left:316.8pt;margin-top:411.85pt;width:159.6pt;height:166.05pt;z-index:251659264;mso-wrap-style:none;mso-position-horizontal-relative:page;mso-position-vertical-relative:page" filled="f" stroked="f" strokecolor="#c9f" strokeweight="1.5pt">
            <v:textbox style="mso-next-textbox:#_x0000_s1116;mso-fit-shape-to-text:t">
              <w:txbxContent>
                <w:p w:rsidR="00713393" w:rsidRPr="005307E5" w:rsidRDefault="00713393" w:rsidP="005307E5"/>
              </w:txbxContent>
            </v:textbox>
            <w10:wrap anchorx="page" anchory="page"/>
          </v:shape>
        </w:pict>
      </w:r>
    </w:p>
    <w:sectPr w:rsidR="00051AEB" w:rsidRPr="00DA356F" w:rsidSect="001F5E36">
      <w:type w:val="nextColumn"/>
      <w:pgSz w:w="15840" w:h="12240" w:orient="landscape" w:code="1"/>
      <w:pgMar w:top="1008" w:right="1008" w:bottom="1440" w:left="1008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51D" w:rsidRDefault="004D451D" w:rsidP="0099433E">
      <w:r>
        <w:separator/>
      </w:r>
    </w:p>
  </w:endnote>
  <w:endnote w:type="continuationSeparator" w:id="0">
    <w:p w:rsidR="004D451D" w:rsidRDefault="004D451D" w:rsidP="00994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PS Kien An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51D" w:rsidRDefault="004D451D" w:rsidP="0099433E">
      <w:r>
        <w:separator/>
      </w:r>
    </w:p>
  </w:footnote>
  <w:footnote w:type="continuationSeparator" w:id="0">
    <w:p w:rsidR="004D451D" w:rsidRDefault="004D451D" w:rsidP="00994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DF3246"/>
    <w:multiLevelType w:val="hybridMultilevel"/>
    <w:tmpl w:val="EBC0DEBA"/>
    <w:lvl w:ilvl="0" w:tplc="2A1249E0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/>
  <w:attachedTemplate r:id="rId1"/>
  <w:stylePaneFormatFilter w:val="30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F6E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1181"/>
    <w:rsid w:val="000C2C07"/>
    <w:rsid w:val="000C437B"/>
    <w:rsid w:val="00135F6D"/>
    <w:rsid w:val="00155511"/>
    <w:rsid w:val="00161809"/>
    <w:rsid w:val="00190238"/>
    <w:rsid w:val="0019220F"/>
    <w:rsid w:val="001A1CCE"/>
    <w:rsid w:val="001B43F0"/>
    <w:rsid w:val="001C3782"/>
    <w:rsid w:val="001E1930"/>
    <w:rsid w:val="001E1B35"/>
    <w:rsid w:val="001E35DB"/>
    <w:rsid w:val="001E5B52"/>
    <w:rsid w:val="001E63B6"/>
    <w:rsid w:val="001F24D4"/>
    <w:rsid w:val="001F5E36"/>
    <w:rsid w:val="002029F1"/>
    <w:rsid w:val="002049AA"/>
    <w:rsid w:val="00226B4E"/>
    <w:rsid w:val="00242515"/>
    <w:rsid w:val="00250F89"/>
    <w:rsid w:val="00252EA7"/>
    <w:rsid w:val="00264A3B"/>
    <w:rsid w:val="0026754E"/>
    <w:rsid w:val="0027219E"/>
    <w:rsid w:val="002873C7"/>
    <w:rsid w:val="002A6D1B"/>
    <w:rsid w:val="002B10BC"/>
    <w:rsid w:val="002E4755"/>
    <w:rsid w:val="002E7F74"/>
    <w:rsid w:val="00311432"/>
    <w:rsid w:val="00314F0F"/>
    <w:rsid w:val="00320B3D"/>
    <w:rsid w:val="00326C63"/>
    <w:rsid w:val="003374E3"/>
    <w:rsid w:val="003433BE"/>
    <w:rsid w:val="00365F22"/>
    <w:rsid w:val="00373928"/>
    <w:rsid w:val="003B534A"/>
    <w:rsid w:val="003C2C8D"/>
    <w:rsid w:val="003C562E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A4210"/>
    <w:rsid w:val="004B08A8"/>
    <w:rsid w:val="004B1A33"/>
    <w:rsid w:val="004C20A7"/>
    <w:rsid w:val="004D3DF1"/>
    <w:rsid w:val="004D451D"/>
    <w:rsid w:val="004F1EED"/>
    <w:rsid w:val="004F658A"/>
    <w:rsid w:val="00505416"/>
    <w:rsid w:val="00506068"/>
    <w:rsid w:val="005063B3"/>
    <w:rsid w:val="005067A5"/>
    <w:rsid w:val="00515AA0"/>
    <w:rsid w:val="005253D2"/>
    <w:rsid w:val="005307E5"/>
    <w:rsid w:val="0055036F"/>
    <w:rsid w:val="00557008"/>
    <w:rsid w:val="00557A64"/>
    <w:rsid w:val="00557D3C"/>
    <w:rsid w:val="0057068F"/>
    <w:rsid w:val="00571943"/>
    <w:rsid w:val="00583313"/>
    <w:rsid w:val="005863BA"/>
    <w:rsid w:val="005A3EA7"/>
    <w:rsid w:val="005B31D2"/>
    <w:rsid w:val="005C1924"/>
    <w:rsid w:val="005D3173"/>
    <w:rsid w:val="005D6DB2"/>
    <w:rsid w:val="005E4232"/>
    <w:rsid w:val="005E49E4"/>
    <w:rsid w:val="00602526"/>
    <w:rsid w:val="00614973"/>
    <w:rsid w:val="00640F61"/>
    <w:rsid w:val="0064297C"/>
    <w:rsid w:val="0064622B"/>
    <w:rsid w:val="00653C65"/>
    <w:rsid w:val="00673B4B"/>
    <w:rsid w:val="006976F2"/>
    <w:rsid w:val="006C56E1"/>
    <w:rsid w:val="006E1003"/>
    <w:rsid w:val="006E3209"/>
    <w:rsid w:val="006E474E"/>
    <w:rsid w:val="006F7640"/>
    <w:rsid w:val="00702DD7"/>
    <w:rsid w:val="00705BEA"/>
    <w:rsid w:val="00713393"/>
    <w:rsid w:val="00715079"/>
    <w:rsid w:val="00721444"/>
    <w:rsid w:val="00721726"/>
    <w:rsid w:val="0072655B"/>
    <w:rsid w:val="00726B33"/>
    <w:rsid w:val="007352E2"/>
    <w:rsid w:val="007367ED"/>
    <w:rsid w:val="007558B0"/>
    <w:rsid w:val="00764955"/>
    <w:rsid w:val="00770B4B"/>
    <w:rsid w:val="00775D14"/>
    <w:rsid w:val="007841F4"/>
    <w:rsid w:val="00790146"/>
    <w:rsid w:val="00790C35"/>
    <w:rsid w:val="007A5AF9"/>
    <w:rsid w:val="007A5EED"/>
    <w:rsid w:val="007B47AA"/>
    <w:rsid w:val="007F61EC"/>
    <w:rsid w:val="0081051F"/>
    <w:rsid w:val="008142E3"/>
    <w:rsid w:val="00815D15"/>
    <w:rsid w:val="00820F6E"/>
    <w:rsid w:val="00853F50"/>
    <w:rsid w:val="008619C8"/>
    <w:rsid w:val="00880354"/>
    <w:rsid w:val="00880641"/>
    <w:rsid w:val="008C0FE8"/>
    <w:rsid w:val="008C6A43"/>
    <w:rsid w:val="008C783E"/>
    <w:rsid w:val="008E56FA"/>
    <w:rsid w:val="008E7187"/>
    <w:rsid w:val="0090558B"/>
    <w:rsid w:val="009146F2"/>
    <w:rsid w:val="00927B04"/>
    <w:rsid w:val="00935D7E"/>
    <w:rsid w:val="00953F84"/>
    <w:rsid w:val="009629DE"/>
    <w:rsid w:val="00966498"/>
    <w:rsid w:val="00980F48"/>
    <w:rsid w:val="00982B48"/>
    <w:rsid w:val="0099163D"/>
    <w:rsid w:val="00993539"/>
    <w:rsid w:val="0099433E"/>
    <w:rsid w:val="00997622"/>
    <w:rsid w:val="009B61B1"/>
    <w:rsid w:val="009C400F"/>
    <w:rsid w:val="009D3F98"/>
    <w:rsid w:val="009D433C"/>
    <w:rsid w:val="00A01EB9"/>
    <w:rsid w:val="00A02B04"/>
    <w:rsid w:val="00A03602"/>
    <w:rsid w:val="00A1456C"/>
    <w:rsid w:val="00A153B3"/>
    <w:rsid w:val="00A16115"/>
    <w:rsid w:val="00A20E4B"/>
    <w:rsid w:val="00A37937"/>
    <w:rsid w:val="00A46381"/>
    <w:rsid w:val="00A63BFB"/>
    <w:rsid w:val="00A66D21"/>
    <w:rsid w:val="00AA0E09"/>
    <w:rsid w:val="00AA33BC"/>
    <w:rsid w:val="00AB027D"/>
    <w:rsid w:val="00AB7F14"/>
    <w:rsid w:val="00AD67BD"/>
    <w:rsid w:val="00B44AFE"/>
    <w:rsid w:val="00B71B05"/>
    <w:rsid w:val="00B74896"/>
    <w:rsid w:val="00B7523F"/>
    <w:rsid w:val="00B90734"/>
    <w:rsid w:val="00BA7D7E"/>
    <w:rsid w:val="00BB4054"/>
    <w:rsid w:val="00BB7F34"/>
    <w:rsid w:val="00BC62B4"/>
    <w:rsid w:val="00BC730B"/>
    <w:rsid w:val="00BD1A0E"/>
    <w:rsid w:val="00BD1B8D"/>
    <w:rsid w:val="00BF7687"/>
    <w:rsid w:val="00C04D29"/>
    <w:rsid w:val="00C06B4F"/>
    <w:rsid w:val="00C15F5E"/>
    <w:rsid w:val="00C21379"/>
    <w:rsid w:val="00C6213B"/>
    <w:rsid w:val="00C67399"/>
    <w:rsid w:val="00C72419"/>
    <w:rsid w:val="00C7782D"/>
    <w:rsid w:val="00C77A1D"/>
    <w:rsid w:val="00CC50E0"/>
    <w:rsid w:val="00CC5EEA"/>
    <w:rsid w:val="00D16DF8"/>
    <w:rsid w:val="00D2792B"/>
    <w:rsid w:val="00D5543E"/>
    <w:rsid w:val="00D67A7D"/>
    <w:rsid w:val="00D72AB2"/>
    <w:rsid w:val="00D96EC9"/>
    <w:rsid w:val="00D9760D"/>
    <w:rsid w:val="00DA13D4"/>
    <w:rsid w:val="00DA356F"/>
    <w:rsid w:val="00DC2957"/>
    <w:rsid w:val="00DD608C"/>
    <w:rsid w:val="00DF2F72"/>
    <w:rsid w:val="00DF3120"/>
    <w:rsid w:val="00E232A6"/>
    <w:rsid w:val="00E335AF"/>
    <w:rsid w:val="00E53716"/>
    <w:rsid w:val="00E62949"/>
    <w:rsid w:val="00E7399E"/>
    <w:rsid w:val="00E74C01"/>
    <w:rsid w:val="00E86F30"/>
    <w:rsid w:val="00E90E3E"/>
    <w:rsid w:val="00E91193"/>
    <w:rsid w:val="00EA5F11"/>
    <w:rsid w:val="00EE6CFA"/>
    <w:rsid w:val="00EF4C48"/>
    <w:rsid w:val="00EF541D"/>
    <w:rsid w:val="00EF6A9F"/>
    <w:rsid w:val="00F03736"/>
    <w:rsid w:val="00F0399B"/>
    <w:rsid w:val="00F0618F"/>
    <w:rsid w:val="00F24D57"/>
    <w:rsid w:val="00F413ED"/>
    <w:rsid w:val="00F432A4"/>
    <w:rsid w:val="00F53F77"/>
    <w:rsid w:val="00F62F51"/>
    <w:rsid w:val="00F743E0"/>
    <w:rsid w:val="00F811F4"/>
    <w:rsid w:val="00F8745E"/>
    <w:rsid w:val="00FA1B95"/>
    <w:rsid w:val="00FA2B6E"/>
    <w:rsid w:val="00FB240C"/>
    <w:rsid w:val="00FC004E"/>
    <w:rsid w:val="00FC07C2"/>
    <w:rsid w:val="00FC1B15"/>
    <w:rsid w:val="00FC2D07"/>
    <w:rsid w:val="00FC32DD"/>
    <w:rsid w:val="00FF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9B"/>
    <w:rPr>
      <w:sz w:val="24"/>
      <w:szCs w:val="24"/>
      <w:lang w:eastAsia="en-US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  <w:lang w:eastAsia="en-US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  <w:lang w:eastAsia="en-US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  <w:lang w:eastAsia="en-US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  <w:lang w:eastAsia="en-US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caps/>
      <w:color w:val="339966"/>
      <w:szCs w:val="32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link w:val="BodyText2Char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42E3"/>
    <w:rPr>
      <w:rFonts w:ascii="Trebuchet MS" w:hAnsi="Trebuchet MS"/>
      <w:color w:val="99CC00"/>
      <w:sz w:val="22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4F1EE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94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3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4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33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ttleartisancaf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y%20Tran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11E0-9B2D-4F84-B9A9-43CCAECD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</Template>
  <TotalTime>11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Tran</dc:creator>
  <cp:lastModifiedBy>Ant</cp:lastModifiedBy>
  <cp:revision>2</cp:revision>
  <cp:lastPrinted>2012-03-23T16:32:00Z</cp:lastPrinted>
  <dcterms:created xsi:type="dcterms:W3CDTF">2012-04-10T16:51:00Z</dcterms:created>
  <dcterms:modified xsi:type="dcterms:W3CDTF">2012-04-10T16:51:00Z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